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FB" w:rsidRDefault="00E321FB" w:rsidP="007B1AE0">
      <w:pPr>
        <w:pStyle w:val="Caption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 xml:space="preserve">АДМИНИСТРАЦИЯ </w:t>
      </w:r>
    </w:p>
    <w:p w:rsidR="00E321FB" w:rsidRDefault="00E321FB" w:rsidP="007B1AE0">
      <w:pPr>
        <w:pStyle w:val="Caption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 xml:space="preserve">МУНИЦИПАЛЬНОГО ОБРАЗОВАНИЯ      </w:t>
      </w:r>
    </w:p>
    <w:p w:rsidR="00E321FB" w:rsidRDefault="00E321FB" w:rsidP="007B1AE0">
      <w:pPr>
        <w:pStyle w:val="Caption"/>
        <w:spacing w:before="0" w:after="0"/>
        <w:rPr>
          <w:b w:val="0"/>
          <w:bCs/>
          <w:color w:val="auto"/>
          <w:sz w:val="32"/>
          <w:szCs w:val="28"/>
        </w:rPr>
      </w:pPr>
      <w:smartTag w:uri="urn:schemas-microsoft-com:office:smarttags" w:element="PersonName">
        <w:smartTagPr>
          <w:attr w:name="ProductID" w:val="ЮРЬЕВ-ПОЛЬСКИЙ РАЙОН"/>
        </w:smartTagPr>
        <w:r>
          <w:rPr>
            <w:b w:val="0"/>
            <w:bCs/>
            <w:color w:val="auto"/>
            <w:sz w:val="32"/>
            <w:szCs w:val="28"/>
          </w:rPr>
          <w:t>ЮРЬЕВ-ПОЛЬСКИЙ РАЙОН</w:t>
        </w:r>
      </w:smartTag>
    </w:p>
    <w:p w:rsidR="00E321FB" w:rsidRDefault="00E321FB" w:rsidP="00F55E32"/>
    <w:p w:rsidR="00E321FB" w:rsidRPr="00F55E32" w:rsidRDefault="00E321FB" w:rsidP="00992E1D">
      <w:pPr>
        <w:pStyle w:val="Caption"/>
      </w:pPr>
      <w:r w:rsidRPr="00F55E32">
        <w:rPr>
          <w:color w:val="auto"/>
          <w:sz w:val="32"/>
          <w:szCs w:val="32"/>
        </w:rPr>
        <w:t>ПОСТАНОВЛЕНИЕ</w:t>
      </w:r>
    </w:p>
    <w:p w:rsidR="00E321FB" w:rsidRDefault="00E321FB" w:rsidP="007B1AE0">
      <w:pPr>
        <w:jc w:val="center"/>
        <w:rPr>
          <w:b/>
          <w:sz w:val="28"/>
        </w:rPr>
      </w:pPr>
    </w:p>
    <w:p w:rsidR="00E321FB" w:rsidRDefault="00E321FB" w:rsidP="007B1AE0">
      <w:r>
        <w:t xml:space="preserve">     </w:t>
      </w:r>
    </w:p>
    <w:p w:rsidR="00E321FB" w:rsidRDefault="00E321FB" w:rsidP="007B1AE0"/>
    <w:p w:rsidR="00E321FB" w:rsidRDefault="00E321FB" w:rsidP="007B1AE0"/>
    <w:p w:rsidR="00E321FB" w:rsidRDefault="00E321FB" w:rsidP="007B1AE0"/>
    <w:p w:rsidR="00E321FB" w:rsidRPr="00C53313" w:rsidRDefault="00E321FB" w:rsidP="007B1AE0">
      <w:pPr>
        <w:rPr>
          <w:i/>
          <w:sz w:val="28"/>
          <w:szCs w:val="28"/>
        </w:rPr>
      </w:pPr>
      <w:r>
        <w:t xml:space="preserve">  ОТ </w:t>
      </w:r>
      <w:r w:rsidRPr="001D4762">
        <w:rPr>
          <w:sz w:val="28"/>
          <w:szCs w:val="28"/>
        </w:rPr>
        <w:t>21.12.2015</w:t>
      </w:r>
      <w:r>
        <w:t xml:space="preserve">                                                                                              </w:t>
      </w:r>
      <w:r w:rsidRPr="00DA2783">
        <w:rPr>
          <w:sz w:val="28"/>
          <w:szCs w:val="28"/>
        </w:rPr>
        <w:t>№</w:t>
      </w:r>
      <w:r>
        <w:rPr>
          <w:sz w:val="28"/>
          <w:szCs w:val="28"/>
        </w:rPr>
        <w:t xml:space="preserve"> 1135</w:t>
      </w:r>
    </w:p>
    <w:p w:rsidR="00E321FB" w:rsidRDefault="00E321FB" w:rsidP="00C53313">
      <w:pPr>
        <w:spacing w:before="120"/>
        <w:rPr>
          <w:i/>
          <w:sz w:val="24"/>
        </w:rPr>
      </w:pPr>
      <w:r>
        <w:rPr>
          <w:i/>
          <w:sz w:val="24"/>
        </w:rPr>
        <w:t xml:space="preserve">Об утверждении Положения об общественном </w:t>
      </w:r>
    </w:p>
    <w:p w:rsidR="00E321FB" w:rsidRDefault="00E321FB" w:rsidP="007B1AE0">
      <w:pPr>
        <w:rPr>
          <w:i/>
          <w:sz w:val="24"/>
        </w:rPr>
      </w:pPr>
      <w:r>
        <w:rPr>
          <w:i/>
          <w:sz w:val="24"/>
        </w:rPr>
        <w:t>инспекторе по охране детства</w:t>
      </w:r>
    </w:p>
    <w:p w:rsidR="00E321FB" w:rsidRDefault="00E321FB" w:rsidP="00C53313">
      <w:pPr>
        <w:spacing w:before="480"/>
        <w:ind w:firstLine="567"/>
        <w:jc w:val="both"/>
        <w:rPr>
          <w:sz w:val="28"/>
        </w:rPr>
      </w:pPr>
      <w:r>
        <w:rPr>
          <w:sz w:val="28"/>
          <w:szCs w:val="28"/>
        </w:rPr>
        <w:t>В соответствии с Федеральным законом от 24.04.2008  №48-ФЗ «Об опеке и попечительстве», Федеральным законом от 21.12.1996 №159-ФЗ «О дополнительных гарантиях по социальной поддержке детей-сирот и детей, оставшихся без попечения родителей» с</w:t>
      </w:r>
      <w:r>
        <w:rPr>
          <w:sz w:val="28"/>
        </w:rPr>
        <w:t xml:space="preserve"> целью своевременного выявления детей, оставшихся без попечения родителей, обеспечения их социальной защиты, а также с целью содействия органу опеки и попечительства в обеспечении эффективных мер по предупреждению социального сиротства и  охраны прав детей, п о с т а н о в л я ю:</w:t>
      </w:r>
    </w:p>
    <w:p w:rsidR="00E321FB" w:rsidRDefault="00E321FB" w:rsidP="00C53313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1. Утвердить Положение об общественном инспекторе по охране детства согласно приложению №1 к постановлению.</w:t>
      </w:r>
    </w:p>
    <w:p w:rsidR="00E321FB" w:rsidRDefault="00E321FB" w:rsidP="00C53313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2. Утвердить состав общественных инспекторов по охране детства согласно приложению №2 к постановлению.</w:t>
      </w:r>
    </w:p>
    <w:p w:rsidR="00E321FB" w:rsidRDefault="00E321FB" w:rsidP="00C53313">
      <w:pPr>
        <w:spacing w:before="120"/>
        <w:ind w:firstLine="600"/>
        <w:jc w:val="both"/>
        <w:rPr>
          <w:sz w:val="28"/>
        </w:rPr>
      </w:pPr>
      <w:r>
        <w:rPr>
          <w:sz w:val="28"/>
        </w:rPr>
        <w:t>3. Считать утратившими силу:</w:t>
      </w:r>
    </w:p>
    <w:p w:rsidR="00E321FB" w:rsidRDefault="00E321FB" w:rsidP="00951AEC">
      <w:pPr>
        <w:jc w:val="both"/>
        <w:rPr>
          <w:sz w:val="28"/>
        </w:rPr>
      </w:pPr>
      <w:r>
        <w:rPr>
          <w:sz w:val="28"/>
        </w:rPr>
        <w:t xml:space="preserve">    - постановление главы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>
          <w:rPr>
            <w:sz w:val="28"/>
          </w:rPr>
          <w:t>Юрьев-Польский район</w:t>
        </w:r>
      </w:smartTag>
      <w:r>
        <w:rPr>
          <w:sz w:val="28"/>
        </w:rPr>
        <w:t xml:space="preserve"> от 25.09.2007 №1239 «Об утверждении Положения об общественном инспекторе по охране детства»,</w:t>
      </w:r>
    </w:p>
    <w:p w:rsidR="00E321FB" w:rsidRDefault="00E321FB" w:rsidP="000F62E7">
      <w:pPr>
        <w:jc w:val="both"/>
        <w:rPr>
          <w:sz w:val="28"/>
          <w:szCs w:val="28"/>
        </w:rPr>
      </w:pPr>
      <w:r>
        <w:rPr>
          <w:sz w:val="28"/>
        </w:rPr>
        <w:t xml:space="preserve">    - постановление главы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>
          <w:rPr>
            <w:sz w:val="28"/>
          </w:rPr>
          <w:t>Юрьев-Польский район</w:t>
        </w:r>
      </w:smartTag>
      <w:r>
        <w:rPr>
          <w:sz w:val="28"/>
        </w:rPr>
        <w:t xml:space="preserve"> от 03.10.2007  №1274 «</w:t>
      </w:r>
      <w:r w:rsidRPr="00AD576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общественных инспекторов</w:t>
      </w:r>
      <w:r w:rsidRPr="00AD576C">
        <w:rPr>
          <w:sz w:val="28"/>
          <w:szCs w:val="28"/>
        </w:rPr>
        <w:t xml:space="preserve"> по охране </w:t>
      </w:r>
      <w:r>
        <w:rPr>
          <w:sz w:val="28"/>
          <w:szCs w:val="28"/>
        </w:rPr>
        <w:t xml:space="preserve">прав </w:t>
      </w:r>
      <w:r w:rsidRPr="00AD576C">
        <w:rPr>
          <w:sz w:val="28"/>
          <w:szCs w:val="28"/>
        </w:rPr>
        <w:t>детства»</w:t>
      </w:r>
      <w:r>
        <w:rPr>
          <w:sz w:val="28"/>
          <w:szCs w:val="28"/>
        </w:rPr>
        <w:t>,</w:t>
      </w:r>
    </w:p>
    <w:p w:rsidR="00E321FB" w:rsidRDefault="00E321FB" w:rsidP="005A7BAD">
      <w:pPr>
        <w:jc w:val="both"/>
        <w:rPr>
          <w:sz w:val="28"/>
        </w:rPr>
      </w:pPr>
      <w:r>
        <w:rPr>
          <w:sz w:val="28"/>
          <w:szCs w:val="28"/>
        </w:rPr>
        <w:t xml:space="preserve">    -  </w:t>
      </w:r>
      <w:r>
        <w:rPr>
          <w:sz w:val="28"/>
        </w:rPr>
        <w:t xml:space="preserve">постановление главы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>
          <w:rPr>
            <w:sz w:val="28"/>
          </w:rPr>
          <w:t>Юрьев-Польский район</w:t>
        </w:r>
      </w:smartTag>
      <w:r>
        <w:rPr>
          <w:sz w:val="28"/>
        </w:rPr>
        <w:t xml:space="preserve"> от 30.09.2009 №1300 «</w:t>
      </w:r>
      <w:r w:rsidRPr="00AD576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общественных инспекторов</w:t>
      </w:r>
      <w:r w:rsidRPr="00AD576C">
        <w:rPr>
          <w:sz w:val="28"/>
          <w:szCs w:val="28"/>
        </w:rPr>
        <w:t xml:space="preserve"> по охране </w:t>
      </w:r>
      <w:r>
        <w:rPr>
          <w:sz w:val="28"/>
          <w:szCs w:val="28"/>
        </w:rPr>
        <w:t xml:space="preserve">прав </w:t>
      </w:r>
      <w:r w:rsidRPr="00AD576C">
        <w:rPr>
          <w:sz w:val="28"/>
          <w:szCs w:val="28"/>
        </w:rPr>
        <w:t>детства»</w:t>
      </w:r>
      <w:r>
        <w:rPr>
          <w:sz w:val="28"/>
          <w:szCs w:val="28"/>
        </w:rPr>
        <w:t>,</w:t>
      </w:r>
    </w:p>
    <w:p w:rsidR="00E321FB" w:rsidRDefault="00E321FB" w:rsidP="00577B20">
      <w:pPr>
        <w:spacing w:after="120"/>
        <w:jc w:val="both"/>
        <w:rPr>
          <w:sz w:val="28"/>
        </w:rPr>
      </w:pPr>
      <w:r>
        <w:rPr>
          <w:sz w:val="28"/>
        </w:rPr>
        <w:t xml:space="preserve">    - </w:t>
      </w:r>
      <w:r w:rsidRPr="00AD576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AD576C">
        <w:rPr>
          <w:sz w:val="28"/>
          <w:szCs w:val="28"/>
        </w:rPr>
        <w:t xml:space="preserve">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AD576C">
          <w:rPr>
            <w:sz w:val="28"/>
            <w:szCs w:val="28"/>
          </w:rPr>
          <w:t>Юрьев-Польский район</w:t>
        </w:r>
      </w:smartTag>
      <w:r w:rsidRPr="00AD576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30.12.2011 </w:t>
      </w:r>
      <w:r w:rsidRPr="00AD576C">
        <w:rPr>
          <w:sz w:val="28"/>
          <w:szCs w:val="28"/>
        </w:rPr>
        <w:t>№</w:t>
      </w:r>
      <w:r>
        <w:rPr>
          <w:sz w:val="28"/>
          <w:szCs w:val="28"/>
        </w:rPr>
        <w:t xml:space="preserve">2198 </w:t>
      </w:r>
      <w:r w:rsidRPr="00AD576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общественных инспекторов</w:t>
      </w:r>
      <w:r w:rsidRPr="00AD576C">
        <w:rPr>
          <w:sz w:val="28"/>
          <w:szCs w:val="28"/>
        </w:rPr>
        <w:t xml:space="preserve"> по охране </w:t>
      </w:r>
      <w:r>
        <w:rPr>
          <w:sz w:val="28"/>
          <w:szCs w:val="28"/>
        </w:rPr>
        <w:t xml:space="preserve">прав </w:t>
      </w:r>
      <w:r w:rsidRPr="00AD576C">
        <w:rPr>
          <w:sz w:val="28"/>
          <w:szCs w:val="28"/>
        </w:rPr>
        <w:t>детства»</w:t>
      </w:r>
      <w:r>
        <w:rPr>
          <w:sz w:val="28"/>
        </w:rPr>
        <w:t>.</w:t>
      </w:r>
    </w:p>
    <w:p w:rsidR="00E321FB" w:rsidRDefault="00E321FB" w:rsidP="00C53313">
      <w:pPr>
        <w:spacing w:before="120"/>
        <w:ind w:firstLine="600"/>
        <w:jc w:val="both"/>
        <w:rPr>
          <w:sz w:val="28"/>
        </w:rPr>
      </w:pPr>
      <w:r>
        <w:rPr>
          <w:sz w:val="28"/>
        </w:rPr>
        <w:t xml:space="preserve">4. Контроль за исполнением постановления возложить на заместителя главы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>
          <w:rPr>
            <w:sz w:val="28"/>
          </w:rPr>
          <w:t>Юрьев-Польский район</w:t>
        </w:r>
      </w:smartTag>
      <w:r>
        <w:rPr>
          <w:sz w:val="28"/>
        </w:rPr>
        <w:t xml:space="preserve"> по социальным вопросам, начальника управления образования.</w:t>
      </w:r>
    </w:p>
    <w:p w:rsidR="00E321FB" w:rsidRPr="00C53313" w:rsidRDefault="00E321FB" w:rsidP="00C53313">
      <w:pPr>
        <w:spacing w:after="120"/>
        <w:ind w:firstLine="600"/>
        <w:jc w:val="both"/>
        <w:rPr>
          <w:b/>
          <w:bCs/>
        </w:rPr>
      </w:pPr>
      <w:r>
        <w:rPr>
          <w:sz w:val="28"/>
        </w:rPr>
        <w:t>5. Настоящее постановление вступает в силу со дня его официального опубликования</w:t>
      </w:r>
      <w:r w:rsidRPr="00F55E32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размещению на официальном сайте администрации муниципального образования Юрьев-Польский район.</w:t>
      </w:r>
    </w:p>
    <w:p w:rsidR="00E321FB" w:rsidRDefault="00E321FB" w:rsidP="00C53313">
      <w:pPr>
        <w:spacing w:before="600"/>
        <w:rPr>
          <w:sz w:val="28"/>
        </w:rPr>
      </w:pPr>
      <w:r>
        <w:rPr>
          <w:sz w:val="28"/>
        </w:rPr>
        <w:t>Глава администрации                                                                 Е.В. Родионова</w:t>
      </w: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p w:rsidR="00E321FB" w:rsidRDefault="00E321FB" w:rsidP="007B1AE0">
      <w:pPr>
        <w:rPr>
          <w:sz w:val="28"/>
        </w:rPr>
      </w:pPr>
    </w:p>
    <w:tbl>
      <w:tblPr>
        <w:tblW w:w="9848" w:type="dxa"/>
        <w:tblInd w:w="76" w:type="dxa"/>
        <w:tblLayout w:type="fixed"/>
        <w:tblLook w:val="0000"/>
      </w:tblPr>
      <w:tblGrid>
        <w:gridCol w:w="316"/>
        <w:gridCol w:w="4228"/>
        <w:gridCol w:w="528"/>
        <w:gridCol w:w="63"/>
        <w:gridCol w:w="1701"/>
        <w:gridCol w:w="2658"/>
        <w:gridCol w:w="354"/>
      </w:tblGrid>
      <w:tr w:rsidR="00E321FB" w:rsidTr="00992E1D">
        <w:trPr>
          <w:gridBefore w:val="1"/>
          <w:gridAfter w:val="1"/>
          <w:wBefore w:w="316" w:type="dxa"/>
          <w:wAfter w:w="354" w:type="dxa"/>
        </w:trPr>
        <w:tc>
          <w:tcPr>
            <w:tcW w:w="4819" w:type="dxa"/>
            <w:gridSpan w:val="3"/>
          </w:tcPr>
          <w:p w:rsidR="00E321FB" w:rsidRDefault="00E321FB" w:rsidP="003B5E73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E321FB" w:rsidRDefault="00E321FB" w:rsidP="003B5E73">
            <w:pPr>
              <w:spacing w:line="360" w:lineRule="auto"/>
              <w:rPr>
                <w:sz w:val="28"/>
              </w:rPr>
            </w:pPr>
          </w:p>
        </w:tc>
        <w:tc>
          <w:tcPr>
            <w:tcW w:w="2658" w:type="dxa"/>
          </w:tcPr>
          <w:p w:rsidR="00E321FB" w:rsidRDefault="00E321FB" w:rsidP="003B5E73">
            <w:pPr>
              <w:pStyle w:val="Heading2"/>
              <w:jc w:val="right"/>
            </w:pPr>
          </w:p>
        </w:tc>
      </w:tr>
      <w:tr w:rsidR="00E321FB" w:rsidTr="00992E1D">
        <w:tblPrEx>
          <w:tblCellMar>
            <w:left w:w="70" w:type="dxa"/>
            <w:right w:w="70" w:type="dxa"/>
          </w:tblCellMar>
        </w:tblPrEx>
        <w:tc>
          <w:tcPr>
            <w:tcW w:w="4544" w:type="dxa"/>
            <w:gridSpan w:val="2"/>
          </w:tcPr>
          <w:p w:rsidR="00E321FB" w:rsidRDefault="00E321FB" w:rsidP="003B5E73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t>Завизировано:</w:t>
            </w:r>
          </w:p>
        </w:tc>
        <w:tc>
          <w:tcPr>
            <w:tcW w:w="528" w:type="dxa"/>
          </w:tcPr>
          <w:p w:rsidR="00E321FB" w:rsidRDefault="00E321FB" w:rsidP="003B5E73">
            <w:pPr>
              <w:pStyle w:val="Normal1"/>
              <w:rPr>
                <w:sz w:val="28"/>
              </w:rPr>
            </w:pPr>
          </w:p>
        </w:tc>
        <w:tc>
          <w:tcPr>
            <w:tcW w:w="4776" w:type="dxa"/>
            <w:gridSpan w:val="4"/>
          </w:tcPr>
          <w:p w:rsidR="00E321FB" w:rsidRDefault="00E321FB" w:rsidP="003B5E73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E321FB" w:rsidRDefault="00E321FB" w:rsidP="003B5E73">
            <w:pPr>
              <w:pStyle w:val="Normal1"/>
              <w:rPr>
                <w:sz w:val="28"/>
              </w:rPr>
            </w:pPr>
          </w:p>
        </w:tc>
      </w:tr>
      <w:tr w:rsidR="00E321FB" w:rsidTr="00992E1D">
        <w:tblPrEx>
          <w:tblCellMar>
            <w:left w:w="70" w:type="dxa"/>
            <w:right w:w="70" w:type="dxa"/>
          </w:tblCellMar>
        </w:tblPrEx>
        <w:tc>
          <w:tcPr>
            <w:tcW w:w="4544" w:type="dxa"/>
            <w:gridSpan w:val="2"/>
          </w:tcPr>
          <w:p w:rsidR="00E321FB" w:rsidRPr="00445292" w:rsidRDefault="00E321FB" w:rsidP="003B5E73">
            <w:pPr>
              <w:jc w:val="both"/>
            </w:pPr>
            <w:r>
              <w:t>И.о. н</w:t>
            </w:r>
            <w:r w:rsidRPr="00445292">
              <w:t>ачальник</w:t>
            </w:r>
            <w:r>
              <w:t>а</w:t>
            </w:r>
            <w:r w:rsidRPr="00445292">
              <w:t xml:space="preserve"> управления делами администрации муниципального образования Юрьев – Польский район</w:t>
            </w:r>
          </w:p>
          <w:p w:rsidR="00E321FB" w:rsidRPr="00445292" w:rsidRDefault="00E321FB" w:rsidP="003B5E73"/>
          <w:p w:rsidR="00E321FB" w:rsidRDefault="00E321FB" w:rsidP="009B1BFF">
            <w:pPr>
              <w:pStyle w:val="Normal1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Л.А.Караулова</w:t>
            </w:r>
          </w:p>
        </w:tc>
        <w:tc>
          <w:tcPr>
            <w:tcW w:w="528" w:type="dxa"/>
          </w:tcPr>
          <w:p w:rsidR="00E321FB" w:rsidRDefault="00E321FB" w:rsidP="003B5E73">
            <w:pPr>
              <w:pStyle w:val="Normal1"/>
              <w:rPr>
                <w:sz w:val="24"/>
              </w:rPr>
            </w:pPr>
          </w:p>
        </w:tc>
        <w:tc>
          <w:tcPr>
            <w:tcW w:w="4776" w:type="dxa"/>
            <w:gridSpan w:val="4"/>
          </w:tcPr>
          <w:p w:rsidR="00E321FB" w:rsidRDefault="00E321FB" w:rsidP="003B5E73">
            <w:pPr>
              <w:pStyle w:val="Normal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Юрьев-Польского района по социальным вопросам, начальник управления образования</w:t>
            </w:r>
          </w:p>
          <w:p w:rsidR="00E321FB" w:rsidRDefault="00E321FB" w:rsidP="003B5E73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</w:p>
          <w:p w:rsidR="00E321FB" w:rsidRDefault="00E321FB" w:rsidP="003B5E73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А.В.Миловский</w:t>
            </w:r>
          </w:p>
        </w:tc>
      </w:tr>
      <w:tr w:rsidR="00E321FB" w:rsidRPr="00DD50CD" w:rsidTr="00992E1D">
        <w:tblPrEx>
          <w:tblCellMar>
            <w:left w:w="70" w:type="dxa"/>
            <w:right w:w="70" w:type="dxa"/>
          </w:tblCellMar>
        </w:tblPrEx>
        <w:tc>
          <w:tcPr>
            <w:tcW w:w="4544" w:type="dxa"/>
            <w:gridSpan w:val="2"/>
          </w:tcPr>
          <w:p w:rsidR="00E321FB" w:rsidRDefault="00E321FB" w:rsidP="003B5E73">
            <w:pPr>
              <w:pStyle w:val="Normal1"/>
              <w:jc w:val="both"/>
              <w:rPr>
                <w:sz w:val="24"/>
              </w:rPr>
            </w:pPr>
          </w:p>
          <w:p w:rsidR="00E321FB" w:rsidRPr="00CF3852" w:rsidRDefault="00E321FB" w:rsidP="003B5E73">
            <w:pPr>
              <w:jc w:val="both"/>
            </w:pPr>
            <w:r w:rsidRPr="00CF3852">
              <w:t xml:space="preserve">Начальник управления  по правовой и административной работе администрации муниципального образования </w:t>
            </w:r>
            <w:smartTag w:uri="urn:schemas-microsoft-com:office:smarttags" w:element="PersonName">
              <w:smartTagPr>
                <w:attr w:name="ProductID" w:val="ЮРЬЕВ-ПОЛЬСКИЙ РАЙОН"/>
              </w:smartTagPr>
              <w:r w:rsidRPr="00CF3852">
                <w:t>Юрьев-Польский район</w:t>
              </w:r>
            </w:smartTag>
            <w:r w:rsidRPr="00CF3852">
              <w:t xml:space="preserve">                                               </w:t>
            </w:r>
          </w:p>
          <w:p w:rsidR="00E321FB" w:rsidRPr="00CF3852" w:rsidRDefault="00E321FB" w:rsidP="003B5E73">
            <w:pPr>
              <w:jc w:val="both"/>
            </w:pPr>
            <w:r w:rsidRPr="00CF3852">
              <w:t xml:space="preserve">                                                </w:t>
            </w:r>
          </w:p>
          <w:p w:rsidR="00E321FB" w:rsidRPr="004054AA" w:rsidRDefault="00E321FB" w:rsidP="003B5E73">
            <w:pPr>
              <w:pStyle w:val="Normal1"/>
              <w:jc w:val="right"/>
              <w:rPr>
                <w:sz w:val="24"/>
                <w:szCs w:val="24"/>
              </w:rPr>
            </w:pPr>
            <w:r w:rsidRPr="004054AA">
              <w:rPr>
                <w:sz w:val="24"/>
                <w:szCs w:val="24"/>
              </w:rPr>
              <w:t>Е.В.Коробченко</w:t>
            </w:r>
          </w:p>
        </w:tc>
        <w:tc>
          <w:tcPr>
            <w:tcW w:w="528" w:type="dxa"/>
          </w:tcPr>
          <w:p w:rsidR="00E321FB" w:rsidRDefault="00E321FB" w:rsidP="003B5E73">
            <w:pPr>
              <w:pStyle w:val="Normal1"/>
              <w:rPr>
                <w:sz w:val="24"/>
              </w:rPr>
            </w:pPr>
          </w:p>
        </w:tc>
        <w:tc>
          <w:tcPr>
            <w:tcW w:w="4776" w:type="dxa"/>
            <w:gridSpan w:val="4"/>
          </w:tcPr>
          <w:p w:rsidR="00E321FB" w:rsidRPr="00DD50CD" w:rsidRDefault="00E321FB" w:rsidP="003B5E73">
            <w:pPr>
              <w:rPr>
                <w:kern w:val="2"/>
                <w:lang w:eastAsia="ar-SA"/>
              </w:rPr>
            </w:pPr>
          </w:p>
          <w:p w:rsidR="00E321FB" w:rsidRPr="00DD50CD" w:rsidRDefault="00E321FB" w:rsidP="003B5E73">
            <w:pPr>
              <w:pStyle w:val="Normal1"/>
              <w:jc w:val="right"/>
            </w:pPr>
          </w:p>
        </w:tc>
      </w:tr>
    </w:tbl>
    <w:p w:rsidR="00E321FB" w:rsidRDefault="00E321FB" w:rsidP="00F55E32">
      <w:pPr>
        <w:pStyle w:val="Normal1"/>
        <w:jc w:val="right"/>
        <w:rPr>
          <w:sz w:val="18"/>
        </w:rPr>
      </w:pPr>
    </w:p>
    <w:p w:rsidR="00E321FB" w:rsidRDefault="00E321FB" w:rsidP="00F55E32">
      <w:pPr>
        <w:pStyle w:val="Normal1"/>
        <w:rPr>
          <w:sz w:val="28"/>
        </w:rPr>
      </w:pPr>
    </w:p>
    <w:p w:rsidR="00E321FB" w:rsidRDefault="00E321FB" w:rsidP="00F55E32">
      <w:pPr>
        <w:pStyle w:val="Normal1"/>
        <w:rPr>
          <w:sz w:val="28"/>
        </w:rPr>
      </w:pPr>
    </w:p>
    <w:p w:rsidR="00E321FB" w:rsidRDefault="00E321FB" w:rsidP="00F55E32">
      <w:pPr>
        <w:pStyle w:val="Normal1"/>
        <w:rPr>
          <w:sz w:val="28"/>
        </w:rPr>
      </w:pPr>
    </w:p>
    <w:p w:rsidR="00E321FB" w:rsidRDefault="00E321FB" w:rsidP="00F55E32">
      <w:pPr>
        <w:pStyle w:val="Normal1"/>
        <w:rPr>
          <w:sz w:val="28"/>
        </w:rPr>
      </w:pPr>
    </w:p>
    <w:p w:rsidR="00E321FB" w:rsidRDefault="00E321FB" w:rsidP="00F55E32">
      <w:pPr>
        <w:pStyle w:val="Normal1"/>
        <w:rPr>
          <w:sz w:val="28"/>
        </w:rPr>
      </w:pPr>
    </w:p>
    <w:p w:rsidR="00E321FB" w:rsidRDefault="00E321FB" w:rsidP="00F55E32">
      <w:pPr>
        <w:pStyle w:val="Normal1"/>
        <w:rPr>
          <w:sz w:val="28"/>
        </w:rPr>
      </w:pPr>
    </w:p>
    <w:p w:rsidR="00E321FB" w:rsidRDefault="00E321FB" w:rsidP="00F55E32">
      <w:pPr>
        <w:pStyle w:val="Normal1"/>
        <w:rPr>
          <w:sz w:val="28"/>
        </w:rPr>
      </w:pPr>
    </w:p>
    <w:p w:rsidR="00E321FB" w:rsidRDefault="00E321FB" w:rsidP="00F55E32">
      <w:pPr>
        <w:pStyle w:val="Normal1"/>
        <w:rPr>
          <w:sz w:val="28"/>
        </w:rPr>
      </w:pPr>
    </w:p>
    <w:p w:rsidR="00E321FB" w:rsidRDefault="00E321FB" w:rsidP="00F55E32">
      <w:pPr>
        <w:pStyle w:val="Normal1"/>
        <w:rPr>
          <w:sz w:val="24"/>
        </w:rPr>
      </w:pPr>
      <w:r>
        <w:rPr>
          <w:sz w:val="24"/>
        </w:rPr>
        <w:t xml:space="preserve">Файл сдан:   </w:t>
      </w:r>
    </w:p>
    <w:p w:rsidR="00E321FB" w:rsidRDefault="00E321FB" w:rsidP="00F55E32">
      <w:pPr>
        <w:pStyle w:val="Normal1"/>
        <w:ind w:firstLine="567"/>
        <w:rPr>
          <w:sz w:val="24"/>
        </w:rPr>
      </w:pPr>
      <w:r>
        <w:rPr>
          <w:sz w:val="24"/>
        </w:rPr>
        <w:t xml:space="preserve">Зав. отделом информатизации управления                                Е.В.Шеногин.                              </w:t>
      </w:r>
    </w:p>
    <w:p w:rsidR="00E321FB" w:rsidRPr="009F67AB" w:rsidRDefault="00E321FB" w:rsidP="00F55E32">
      <w:pPr>
        <w:pStyle w:val="Normal1"/>
        <w:rPr>
          <w:sz w:val="24"/>
          <w:szCs w:val="24"/>
        </w:rPr>
      </w:pPr>
      <w:r>
        <w:rPr>
          <w:sz w:val="18"/>
        </w:rPr>
        <w:t xml:space="preserve">             </w:t>
      </w:r>
      <w:r>
        <w:rPr>
          <w:sz w:val="24"/>
          <w:szCs w:val="24"/>
        </w:rPr>
        <w:t>экономики и планирования</w:t>
      </w:r>
    </w:p>
    <w:p w:rsidR="00E321FB" w:rsidRDefault="00E321FB" w:rsidP="00F55E32">
      <w:pPr>
        <w:pStyle w:val="Normal1"/>
      </w:pPr>
    </w:p>
    <w:p w:rsidR="00E321FB" w:rsidRDefault="00E321FB" w:rsidP="00F55E32">
      <w:pPr>
        <w:pStyle w:val="Normal1"/>
      </w:pPr>
    </w:p>
    <w:p w:rsidR="00E321FB" w:rsidRDefault="00E321FB" w:rsidP="00F55E32">
      <w:pPr>
        <w:pStyle w:val="Normal1"/>
      </w:pPr>
    </w:p>
    <w:p w:rsidR="00E321FB" w:rsidRDefault="00E321FB" w:rsidP="00F55E32">
      <w:pPr>
        <w:pStyle w:val="Normal1"/>
      </w:pPr>
      <w:r>
        <w:t>Соответствие текста файла и  оригинала документа подтверждаю                         _______________________</w:t>
      </w:r>
    </w:p>
    <w:p w:rsidR="00E321FB" w:rsidRDefault="00E321FB" w:rsidP="00F55E32">
      <w:pPr>
        <w:pStyle w:val="Normal1"/>
        <w:ind w:right="566"/>
        <w:jc w:val="center"/>
        <w:rPr>
          <w:sz w:val="18"/>
        </w:rPr>
      </w:pPr>
      <w:r>
        <w:rPr>
          <w:sz w:val="16"/>
        </w:rPr>
        <w:t xml:space="preserve">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 исполнителя)</w:t>
      </w:r>
    </w:p>
    <w:p w:rsidR="00E321FB" w:rsidRDefault="00E321FB" w:rsidP="00F55E32">
      <w:pPr>
        <w:pStyle w:val="Normal1"/>
        <w:rPr>
          <w:sz w:val="28"/>
        </w:rPr>
      </w:pPr>
    </w:p>
    <w:p w:rsidR="00E321FB" w:rsidRDefault="00E321FB" w:rsidP="00F55E32">
      <w:pPr>
        <w:tabs>
          <w:tab w:val="left" w:pos="5760"/>
        </w:tabs>
        <w:spacing w:before="120"/>
        <w:ind w:right="-52"/>
        <w:jc w:val="both"/>
        <w:rPr>
          <w:i/>
        </w:rPr>
      </w:pPr>
      <w:r w:rsidRPr="004A176E">
        <w:t>Название файла:</w:t>
      </w:r>
      <w:r w:rsidRPr="006E71F7">
        <w:t xml:space="preserve"> </w:t>
      </w:r>
      <w:r w:rsidRPr="00FE7A45">
        <w:rPr>
          <w:i/>
        </w:rPr>
        <w:t>Об утверждении Положения об общественном инспекторе по охране детства</w:t>
      </w:r>
      <w:r w:rsidRPr="0099549A">
        <w:t xml:space="preserve"> </w:t>
      </w:r>
    </w:p>
    <w:p w:rsidR="00E321FB" w:rsidRDefault="00E321FB" w:rsidP="00F55E32">
      <w:pPr>
        <w:pStyle w:val="2"/>
      </w:pPr>
    </w:p>
    <w:p w:rsidR="00E321FB" w:rsidRDefault="00E321FB" w:rsidP="00F55E32">
      <w:pPr>
        <w:pStyle w:val="2"/>
      </w:pPr>
      <w:r>
        <w:t xml:space="preserve">Исп: юрисконсульт  МКУ «Центр учебно-методического и материального обеспечения» Братушева Ю.М., тел.3-40-93, 16.12.2015 г. </w:t>
      </w:r>
    </w:p>
    <w:p w:rsidR="00E321FB" w:rsidRDefault="00E321FB" w:rsidP="00F55E32">
      <w:pPr>
        <w:pStyle w:val="2"/>
      </w:pPr>
    </w:p>
    <w:p w:rsidR="00E321FB" w:rsidRDefault="00E321FB" w:rsidP="00F55E32">
      <w:pPr>
        <w:pStyle w:val="Normal1"/>
      </w:pPr>
      <w:r>
        <w:t xml:space="preserve">Разослать: </w:t>
      </w:r>
    </w:p>
    <w:p w:rsidR="00E321FB" w:rsidRDefault="00E321FB" w:rsidP="00F55E32">
      <w:pPr>
        <w:pStyle w:val="11"/>
        <w:numPr>
          <w:ilvl w:val="0"/>
          <w:numId w:val="5"/>
        </w:numPr>
      </w:pPr>
      <w:r w:rsidRPr="00E01B04">
        <w:t>Дело</w:t>
      </w:r>
      <w:r>
        <w:t xml:space="preserve"> - 1 экз;</w:t>
      </w:r>
    </w:p>
    <w:p w:rsidR="00E321FB" w:rsidRDefault="00E321FB" w:rsidP="00F55E32">
      <w:pPr>
        <w:pStyle w:val="11"/>
        <w:numPr>
          <w:ilvl w:val="0"/>
          <w:numId w:val="5"/>
        </w:numPr>
      </w:pPr>
      <w:r>
        <w:t>Юр.отдел-1 экз;</w:t>
      </w:r>
    </w:p>
    <w:p w:rsidR="00E321FB" w:rsidRPr="00E01B04" w:rsidRDefault="00E321FB" w:rsidP="00F55E32">
      <w:pPr>
        <w:pStyle w:val="11"/>
        <w:numPr>
          <w:ilvl w:val="0"/>
          <w:numId w:val="5"/>
        </w:numPr>
      </w:pPr>
      <w:r>
        <w:t>Управление образования-2 экз.</w:t>
      </w:r>
    </w:p>
    <w:p w:rsidR="00E321FB" w:rsidRDefault="00E321FB" w:rsidP="00F55E32">
      <w:pPr>
        <w:pStyle w:val="11"/>
      </w:pPr>
    </w:p>
    <w:p w:rsidR="00E321FB" w:rsidRDefault="00E321FB" w:rsidP="00F55E32">
      <w:pPr>
        <w:pStyle w:val="11"/>
      </w:pPr>
    </w:p>
    <w:p w:rsidR="00E321FB" w:rsidRDefault="00E321FB" w:rsidP="00F55E32">
      <w:pPr>
        <w:pStyle w:val="11"/>
      </w:pPr>
    </w:p>
    <w:p w:rsidR="00E321FB" w:rsidRDefault="00E321FB" w:rsidP="00F55E32">
      <w:pPr>
        <w:pStyle w:val="11"/>
      </w:pPr>
    </w:p>
    <w:p w:rsidR="00E321FB" w:rsidRDefault="00E321FB" w:rsidP="00F55E32">
      <w:pPr>
        <w:pStyle w:val="11"/>
      </w:pPr>
    </w:p>
    <w:p w:rsidR="00E321FB" w:rsidRDefault="00E321FB" w:rsidP="007B1AE0">
      <w:pPr>
        <w:spacing w:line="360" w:lineRule="auto"/>
        <w:rPr>
          <w:sz w:val="24"/>
        </w:rPr>
      </w:pPr>
    </w:p>
    <w:p w:rsidR="00E321FB" w:rsidRDefault="00E321FB" w:rsidP="007B1AE0">
      <w:pPr>
        <w:spacing w:line="360" w:lineRule="auto"/>
        <w:rPr>
          <w:sz w:val="24"/>
        </w:rPr>
      </w:pPr>
    </w:p>
    <w:p w:rsidR="00E321FB" w:rsidRDefault="00E321FB" w:rsidP="007B1AE0">
      <w:pPr>
        <w:spacing w:line="360" w:lineRule="auto"/>
        <w:rPr>
          <w:sz w:val="24"/>
        </w:rPr>
      </w:pPr>
    </w:p>
    <w:p w:rsidR="00E321FB" w:rsidRDefault="00E321FB" w:rsidP="007B1AE0">
      <w:pPr>
        <w:shd w:val="clear" w:color="auto" w:fill="FFFFFF"/>
        <w:tabs>
          <w:tab w:val="left" w:pos="8722"/>
          <w:tab w:val="left" w:pos="9744"/>
        </w:tabs>
        <w:rPr>
          <w:b/>
          <w:bCs/>
          <w:sz w:val="28"/>
          <w:szCs w:val="28"/>
        </w:rPr>
      </w:pPr>
    </w:p>
    <w:p w:rsidR="00E321FB" w:rsidRDefault="00E321FB" w:rsidP="005A7BAD">
      <w:pPr>
        <w:jc w:val="right"/>
      </w:pPr>
      <w:r>
        <w:t xml:space="preserve">                                                       </w:t>
      </w:r>
    </w:p>
    <w:p w:rsidR="00E321FB" w:rsidRPr="00A35FE8" w:rsidRDefault="00E321FB" w:rsidP="00951AEC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№1</w:t>
      </w:r>
    </w:p>
    <w:p w:rsidR="00E321FB" w:rsidRPr="00A35FE8" w:rsidRDefault="00E321FB" w:rsidP="005A7BAD">
      <w:pPr>
        <w:spacing w:before="360"/>
        <w:jc w:val="right"/>
        <w:rPr>
          <w:sz w:val="28"/>
          <w:szCs w:val="28"/>
        </w:rPr>
      </w:pPr>
      <w:r w:rsidRPr="00A35FE8">
        <w:rPr>
          <w:sz w:val="28"/>
          <w:szCs w:val="28"/>
        </w:rPr>
        <w:t>к постановлению администрации</w:t>
      </w:r>
    </w:p>
    <w:p w:rsidR="00E321FB" w:rsidRDefault="00E321FB" w:rsidP="005A7BAD">
      <w:pPr>
        <w:jc w:val="right"/>
        <w:rPr>
          <w:sz w:val="28"/>
          <w:szCs w:val="28"/>
        </w:rPr>
      </w:pPr>
      <w:r w:rsidRPr="00A35FE8">
        <w:rPr>
          <w:sz w:val="28"/>
          <w:szCs w:val="28"/>
        </w:rPr>
        <w:t xml:space="preserve">МО </w:t>
      </w:r>
      <w:smartTag w:uri="urn:schemas-microsoft-com:office:smarttags" w:element="PersonName">
        <w:smartTagPr>
          <w:attr w:name="ProductID" w:val="ЮРЬЕВ-ПОЛЬСКИЙ РАЙОН"/>
        </w:smartTagPr>
        <w:r w:rsidRPr="00A35FE8">
          <w:rPr>
            <w:sz w:val="28"/>
            <w:szCs w:val="28"/>
          </w:rPr>
          <w:t>Юрьев-Польский район</w:t>
        </w:r>
      </w:smartTag>
      <w:r w:rsidRPr="00A35FE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о</w:t>
      </w:r>
      <w:r w:rsidRPr="00A35FE8">
        <w:rPr>
          <w:sz w:val="28"/>
          <w:szCs w:val="28"/>
        </w:rPr>
        <w:t>т____________ №____</w:t>
      </w:r>
      <w:r>
        <w:rPr>
          <w:sz w:val="28"/>
          <w:szCs w:val="28"/>
        </w:rPr>
        <w:t>____</w:t>
      </w:r>
    </w:p>
    <w:p w:rsidR="00E321FB" w:rsidRDefault="00E321FB" w:rsidP="005A7BAD">
      <w:pPr>
        <w:shd w:val="clear" w:color="auto" w:fill="FFFFFF"/>
        <w:tabs>
          <w:tab w:val="left" w:pos="8722"/>
          <w:tab w:val="left" w:pos="9744"/>
        </w:tabs>
        <w:ind w:firstLine="709"/>
        <w:jc w:val="center"/>
        <w:rPr>
          <w:b/>
          <w:bCs/>
          <w:sz w:val="28"/>
          <w:szCs w:val="28"/>
        </w:rPr>
      </w:pPr>
    </w:p>
    <w:p w:rsidR="00E321FB" w:rsidRDefault="00E321FB" w:rsidP="005A7BAD">
      <w:pPr>
        <w:shd w:val="clear" w:color="auto" w:fill="FFFFFF"/>
        <w:tabs>
          <w:tab w:val="left" w:pos="8722"/>
          <w:tab w:val="left" w:pos="9744"/>
        </w:tabs>
        <w:ind w:firstLine="709"/>
        <w:jc w:val="center"/>
        <w:rPr>
          <w:b/>
          <w:bCs/>
          <w:sz w:val="28"/>
          <w:szCs w:val="28"/>
        </w:rPr>
      </w:pPr>
    </w:p>
    <w:p w:rsidR="00E321FB" w:rsidRDefault="00E321FB" w:rsidP="005A7BAD">
      <w:pPr>
        <w:shd w:val="clear" w:color="auto" w:fill="FFFFFF"/>
        <w:tabs>
          <w:tab w:val="left" w:pos="8722"/>
          <w:tab w:val="left" w:pos="9744"/>
        </w:tabs>
        <w:ind w:firstLine="709"/>
        <w:jc w:val="center"/>
        <w:rPr>
          <w:b/>
          <w:bCs/>
          <w:sz w:val="28"/>
          <w:szCs w:val="28"/>
        </w:rPr>
      </w:pPr>
    </w:p>
    <w:p w:rsidR="00E321FB" w:rsidRPr="00311157" w:rsidRDefault="00E321FB" w:rsidP="005A7BA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</w:t>
      </w:r>
      <w:r w:rsidRPr="00311157">
        <w:rPr>
          <w:b/>
          <w:bCs/>
          <w:sz w:val="28"/>
          <w:szCs w:val="28"/>
        </w:rPr>
        <w:t xml:space="preserve">б </w:t>
      </w:r>
      <w:r w:rsidRPr="00311157">
        <w:rPr>
          <w:b/>
          <w:sz w:val="28"/>
          <w:szCs w:val="28"/>
        </w:rPr>
        <w:t xml:space="preserve">общественном </w:t>
      </w:r>
      <w:r>
        <w:rPr>
          <w:b/>
          <w:bCs/>
          <w:sz w:val="28"/>
          <w:szCs w:val="28"/>
        </w:rPr>
        <w:t>инспекторе по охране детства</w:t>
      </w:r>
    </w:p>
    <w:p w:rsidR="00E321FB" w:rsidRDefault="00E321FB" w:rsidP="005A7BA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321FB" w:rsidRPr="000D1847" w:rsidRDefault="00E321FB" w:rsidP="005A7BAD">
      <w:pPr>
        <w:pStyle w:val="ListParagraph"/>
        <w:numPr>
          <w:ilvl w:val="0"/>
          <w:numId w:val="6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0D1847">
        <w:rPr>
          <w:b/>
          <w:sz w:val="28"/>
          <w:szCs w:val="28"/>
        </w:rPr>
        <w:t xml:space="preserve">Общие </w:t>
      </w:r>
      <w:r>
        <w:rPr>
          <w:b/>
          <w:bCs/>
          <w:sz w:val="28"/>
          <w:szCs w:val="28"/>
        </w:rPr>
        <w:t>положения</w:t>
      </w:r>
    </w:p>
    <w:p w:rsidR="00E321FB" w:rsidRPr="000D1847" w:rsidRDefault="00E321FB" w:rsidP="005A7BAD">
      <w:pPr>
        <w:shd w:val="clear" w:color="auto" w:fill="FFFFFF"/>
        <w:ind w:left="709"/>
        <w:rPr>
          <w:b/>
        </w:rPr>
      </w:pPr>
    </w:p>
    <w:p w:rsidR="00E321FB" w:rsidRPr="00311157" w:rsidRDefault="00E321FB" w:rsidP="005A7BAD">
      <w:pPr>
        <w:shd w:val="clear" w:color="auto" w:fill="FFFFFF"/>
        <w:ind w:firstLine="709"/>
        <w:jc w:val="both"/>
      </w:pPr>
      <w:r w:rsidRPr="00311157">
        <w:rPr>
          <w:sz w:val="28"/>
          <w:szCs w:val="28"/>
        </w:rPr>
        <w:t xml:space="preserve">1.1. Общественный инспектор по охране детства избирается из числа </w:t>
      </w:r>
      <w:r>
        <w:rPr>
          <w:sz w:val="28"/>
          <w:szCs w:val="28"/>
        </w:rPr>
        <w:t>педагогических работников или других работников образовательных организаций</w:t>
      </w:r>
      <w:r w:rsidRPr="00311157">
        <w:rPr>
          <w:sz w:val="28"/>
          <w:szCs w:val="28"/>
        </w:rPr>
        <w:t>, имеющих опыт р</w:t>
      </w:r>
      <w:r>
        <w:rPr>
          <w:sz w:val="28"/>
          <w:szCs w:val="28"/>
        </w:rPr>
        <w:t>аботы с несовершенно</w:t>
      </w:r>
      <w:r w:rsidRPr="00311157">
        <w:rPr>
          <w:sz w:val="28"/>
          <w:szCs w:val="28"/>
        </w:rPr>
        <w:t>летними</w:t>
      </w:r>
      <w:r>
        <w:rPr>
          <w:sz w:val="28"/>
          <w:szCs w:val="28"/>
        </w:rPr>
        <w:t>,</w:t>
      </w:r>
      <w:r w:rsidRPr="00311157">
        <w:rPr>
          <w:sz w:val="28"/>
          <w:szCs w:val="28"/>
        </w:rPr>
        <w:t xml:space="preserve"> </w:t>
      </w:r>
      <w:r>
        <w:rPr>
          <w:sz w:val="28"/>
          <w:szCs w:val="28"/>
        </w:rPr>
        <w:t>в каждой образовательной организации. При необходимости в образовательной организации может быть несколько общественных инспекторов по охране детства.</w:t>
      </w:r>
    </w:p>
    <w:p w:rsidR="00E321FB" w:rsidRPr="00311157" w:rsidRDefault="00E321FB" w:rsidP="005A7BAD">
      <w:pPr>
        <w:shd w:val="clear" w:color="auto" w:fill="FFFFFF"/>
        <w:tabs>
          <w:tab w:val="left" w:pos="672"/>
        </w:tabs>
        <w:ind w:firstLine="709"/>
        <w:jc w:val="both"/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Кандидатура общественного инспектора по охране детства </w:t>
      </w:r>
      <w:r w:rsidRPr="00311157">
        <w:rPr>
          <w:sz w:val="28"/>
          <w:szCs w:val="28"/>
        </w:rPr>
        <w:t xml:space="preserve">рассматривается персонально </w:t>
      </w:r>
      <w:r>
        <w:rPr>
          <w:sz w:val="28"/>
          <w:szCs w:val="28"/>
        </w:rPr>
        <w:t xml:space="preserve">и </w:t>
      </w:r>
      <w:r w:rsidRPr="00311157">
        <w:rPr>
          <w:sz w:val="28"/>
          <w:szCs w:val="28"/>
        </w:rPr>
        <w:t>выдвигается педагогическим коллективом и</w:t>
      </w:r>
      <w:r>
        <w:rPr>
          <w:sz w:val="28"/>
          <w:szCs w:val="28"/>
        </w:rPr>
        <w:t>ли коллективом образовательной организации</w:t>
      </w:r>
      <w:r w:rsidRPr="00311157">
        <w:rPr>
          <w:sz w:val="28"/>
          <w:szCs w:val="28"/>
        </w:rPr>
        <w:t>. Руководител</w:t>
      </w:r>
      <w:r>
        <w:rPr>
          <w:sz w:val="28"/>
          <w:szCs w:val="28"/>
        </w:rPr>
        <w:t>и</w:t>
      </w:r>
      <w:r w:rsidRPr="00311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организаций несут личную ответственность за работу </w:t>
      </w:r>
      <w:r w:rsidRPr="00311157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ых </w:t>
      </w:r>
      <w:r w:rsidRPr="00311157">
        <w:rPr>
          <w:sz w:val="28"/>
          <w:szCs w:val="28"/>
        </w:rPr>
        <w:t>инспектор</w:t>
      </w:r>
      <w:r>
        <w:rPr>
          <w:sz w:val="28"/>
          <w:szCs w:val="28"/>
        </w:rPr>
        <w:t>ов</w:t>
      </w:r>
      <w:r w:rsidRPr="00311157">
        <w:rPr>
          <w:sz w:val="28"/>
          <w:szCs w:val="28"/>
        </w:rPr>
        <w:t xml:space="preserve"> по охране детства.</w:t>
      </w:r>
    </w:p>
    <w:p w:rsidR="00E321FB" w:rsidRPr="00311157" w:rsidRDefault="00E321FB" w:rsidP="005A7BA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общественных</w:t>
      </w:r>
      <w:r w:rsidRPr="00311157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ов</w:t>
      </w:r>
      <w:r w:rsidRPr="00311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охране детства </w:t>
      </w:r>
      <w:r w:rsidRPr="00311157">
        <w:rPr>
          <w:sz w:val="28"/>
          <w:szCs w:val="28"/>
        </w:rPr>
        <w:t>утверждаются постановлением</w:t>
      </w:r>
      <w:r>
        <w:rPr>
          <w:sz w:val="28"/>
          <w:szCs w:val="28"/>
        </w:rPr>
        <w:t xml:space="preserve">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>
          <w:rPr>
            <w:sz w:val="28"/>
            <w:szCs w:val="28"/>
          </w:rPr>
          <w:t>Юрьев-Польский район</w:t>
        </w:r>
      </w:smartTag>
      <w:r>
        <w:rPr>
          <w:sz w:val="28"/>
          <w:szCs w:val="28"/>
        </w:rPr>
        <w:t xml:space="preserve"> по представлению Управления</w:t>
      </w:r>
      <w:r w:rsidRPr="0031115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>
          <w:rPr>
            <w:sz w:val="28"/>
            <w:szCs w:val="28"/>
          </w:rPr>
          <w:t>Юрьев-Польский район</w:t>
        </w:r>
      </w:smartTag>
      <w:r w:rsidRPr="00311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Управление образования) </w:t>
      </w:r>
      <w:r w:rsidRPr="00311157">
        <w:rPr>
          <w:sz w:val="28"/>
          <w:szCs w:val="28"/>
        </w:rPr>
        <w:t xml:space="preserve">на срок не менее 3-х лет.        </w:t>
      </w:r>
    </w:p>
    <w:p w:rsidR="00E321FB" w:rsidRPr="00311157" w:rsidRDefault="00E321FB" w:rsidP="005A7BA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157">
        <w:rPr>
          <w:sz w:val="28"/>
          <w:szCs w:val="28"/>
        </w:rPr>
        <w:t>Общественные инспектор</w:t>
      </w:r>
      <w:r>
        <w:rPr>
          <w:sz w:val="28"/>
          <w:szCs w:val="28"/>
        </w:rPr>
        <w:t>ы по охране детства работают под руководством Управления</w:t>
      </w:r>
      <w:r w:rsidRPr="00311157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бразования, которое</w:t>
      </w:r>
      <w:r w:rsidRPr="00311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координирует работу, проводит совещания и семинары </w:t>
      </w:r>
      <w:r w:rsidRPr="00311157">
        <w:rPr>
          <w:sz w:val="28"/>
          <w:szCs w:val="28"/>
        </w:rPr>
        <w:t>общественных инспекторов</w:t>
      </w:r>
      <w:r>
        <w:rPr>
          <w:sz w:val="28"/>
          <w:szCs w:val="28"/>
        </w:rPr>
        <w:t xml:space="preserve"> по охране детства</w:t>
      </w:r>
      <w:r w:rsidRPr="00311157">
        <w:rPr>
          <w:sz w:val="28"/>
          <w:szCs w:val="28"/>
        </w:rPr>
        <w:t xml:space="preserve">, оказывает им постоянную </w:t>
      </w:r>
      <w:r>
        <w:rPr>
          <w:sz w:val="28"/>
          <w:szCs w:val="28"/>
        </w:rPr>
        <w:t xml:space="preserve">консультативную, </w:t>
      </w:r>
      <w:r w:rsidRPr="00311157">
        <w:rPr>
          <w:sz w:val="28"/>
          <w:szCs w:val="28"/>
        </w:rPr>
        <w:t>методическую и юридическую помощь.</w:t>
      </w:r>
    </w:p>
    <w:p w:rsidR="00E321FB" w:rsidRPr="00311157" w:rsidRDefault="00E321FB" w:rsidP="005A7BA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157">
        <w:rPr>
          <w:sz w:val="28"/>
          <w:szCs w:val="28"/>
        </w:rPr>
        <w:t xml:space="preserve">В работе по охране прав несовершеннолетних общественный инспектор </w:t>
      </w:r>
      <w:r>
        <w:rPr>
          <w:sz w:val="28"/>
          <w:szCs w:val="28"/>
        </w:rPr>
        <w:t xml:space="preserve">по охране детства </w:t>
      </w:r>
      <w:r w:rsidRPr="00311157">
        <w:rPr>
          <w:sz w:val="28"/>
          <w:szCs w:val="28"/>
        </w:rPr>
        <w:t>взаимодействует с государственными и общественными организациями.</w:t>
      </w:r>
    </w:p>
    <w:p w:rsidR="00E321FB" w:rsidRPr="002637F6" w:rsidRDefault="00E321FB" w:rsidP="005A7BA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157">
        <w:rPr>
          <w:sz w:val="28"/>
          <w:szCs w:val="28"/>
        </w:rPr>
        <w:t xml:space="preserve">Общественный инспектор </w:t>
      </w:r>
      <w:r>
        <w:rPr>
          <w:sz w:val="28"/>
          <w:szCs w:val="28"/>
        </w:rPr>
        <w:t xml:space="preserve">по охране детства </w:t>
      </w:r>
      <w:r w:rsidRPr="00311157">
        <w:rPr>
          <w:sz w:val="28"/>
          <w:szCs w:val="28"/>
        </w:rPr>
        <w:t xml:space="preserve">в своей работе руководствуется </w:t>
      </w:r>
      <w:r>
        <w:rPr>
          <w:sz w:val="28"/>
          <w:szCs w:val="28"/>
        </w:rPr>
        <w:t xml:space="preserve">Семейным кодексом Российской Федерации, Гражданским кодексом Российской Федерации, Жилищным кодексом Российской Федерации, </w:t>
      </w:r>
      <w:r w:rsidRPr="000D1847">
        <w:rPr>
          <w:sz w:val="28"/>
          <w:szCs w:val="28"/>
        </w:rPr>
        <w:t>Федера</w:t>
      </w:r>
      <w:r>
        <w:rPr>
          <w:sz w:val="28"/>
          <w:szCs w:val="28"/>
        </w:rPr>
        <w:t>льными законами</w:t>
      </w:r>
      <w:r w:rsidRPr="000D1847">
        <w:rPr>
          <w:sz w:val="28"/>
          <w:szCs w:val="28"/>
        </w:rPr>
        <w:t xml:space="preserve"> от 29.12.2012</w:t>
      </w:r>
      <w:r>
        <w:rPr>
          <w:sz w:val="28"/>
          <w:szCs w:val="28"/>
        </w:rPr>
        <w:t xml:space="preserve"> </w:t>
      </w:r>
      <w:r w:rsidRPr="000D1847">
        <w:rPr>
          <w:sz w:val="28"/>
          <w:szCs w:val="28"/>
        </w:rPr>
        <w:t>№273-ФЗ «Об образовании», от 24.04.2008 №48-ФЗ</w:t>
      </w:r>
      <w:r>
        <w:rPr>
          <w:sz w:val="28"/>
          <w:szCs w:val="28"/>
        </w:rPr>
        <w:t xml:space="preserve"> </w:t>
      </w:r>
      <w:r w:rsidRPr="000D1847">
        <w:rPr>
          <w:sz w:val="28"/>
          <w:szCs w:val="28"/>
        </w:rPr>
        <w:t>«Об опеке</w:t>
      </w:r>
      <w:r>
        <w:rPr>
          <w:sz w:val="28"/>
          <w:szCs w:val="28"/>
        </w:rPr>
        <w:t xml:space="preserve"> и попечительстве</w:t>
      </w:r>
      <w:r w:rsidRPr="000D1847">
        <w:rPr>
          <w:sz w:val="28"/>
          <w:szCs w:val="28"/>
        </w:rPr>
        <w:t>»</w:t>
      </w:r>
      <w:r>
        <w:rPr>
          <w:sz w:val="28"/>
          <w:szCs w:val="28"/>
        </w:rPr>
        <w:t>, от 24.06.1999  №120-ФЗ</w:t>
      </w:r>
      <w:r w:rsidRPr="00311157">
        <w:rPr>
          <w:sz w:val="28"/>
          <w:szCs w:val="28"/>
        </w:rPr>
        <w:t xml:space="preserve"> «Об основах системы профилактики безнадзорности и правонарушений несовершеннолетних»,</w:t>
      </w:r>
      <w:r>
        <w:rPr>
          <w:sz w:val="28"/>
          <w:szCs w:val="28"/>
        </w:rPr>
        <w:t xml:space="preserve"> иными </w:t>
      </w:r>
      <w:r w:rsidRPr="00311157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>правовыми актами.</w:t>
      </w:r>
    </w:p>
    <w:p w:rsidR="00E321FB" w:rsidRDefault="00E321FB" w:rsidP="005A7BA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321FB" w:rsidRDefault="00E321FB" w:rsidP="005A7BAD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E321FB" w:rsidRDefault="00E321FB" w:rsidP="005A7BA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2A5A6A">
        <w:rPr>
          <w:b/>
          <w:sz w:val="28"/>
          <w:szCs w:val="28"/>
        </w:rPr>
        <w:t xml:space="preserve">2. Обязанности </w:t>
      </w:r>
      <w:r w:rsidRPr="002A5A6A">
        <w:rPr>
          <w:b/>
          <w:bCs/>
          <w:sz w:val="28"/>
          <w:szCs w:val="28"/>
        </w:rPr>
        <w:t>и права</w:t>
      </w:r>
      <w:r>
        <w:rPr>
          <w:b/>
          <w:bCs/>
          <w:sz w:val="28"/>
          <w:szCs w:val="28"/>
        </w:rPr>
        <w:t xml:space="preserve"> общественного </w:t>
      </w:r>
      <w:r w:rsidRPr="002A5A6A">
        <w:rPr>
          <w:b/>
          <w:bCs/>
          <w:sz w:val="28"/>
          <w:szCs w:val="28"/>
        </w:rPr>
        <w:t xml:space="preserve">инспектора </w:t>
      </w:r>
      <w:r w:rsidRPr="002A5A6A">
        <w:rPr>
          <w:b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охране детства</w:t>
      </w:r>
    </w:p>
    <w:p w:rsidR="00E321FB" w:rsidRPr="002A5A6A" w:rsidRDefault="00E321FB" w:rsidP="005A7BAD">
      <w:pPr>
        <w:shd w:val="clear" w:color="auto" w:fill="FFFFFF"/>
        <w:ind w:firstLine="709"/>
        <w:jc w:val="center"/>
        <w:rPr>
          <w:b/>
        </w:rPr>
      </w:pPr>
    </w:p>
    <w:p w:rsidR="00E321FB" w:rsidRPr="00311157" w:rsidRDefault="00E321FB" w:rsidP="005A7BAD">
      <w:pPr>
        <w:shd w:val="clear" w:color="auto" w:fill="FFFFFF"/>
        <w:ind w:firstLine="709"/>
        <w:jc w:val="both"/>
      </w:pPr>
      <w:r w:rsidRPr="00311157">
        <w:rPr>
          <w:sz w:val="28"/>
          <w:szCs w:val="28"/>
        </w:rPr>
        <w:t xml:space="preserve">2.1. Общественный инспектор </w:t>
      </w:r>
      <w:r>
        <w:rPr>
          <w:sz w:val="28"/>
          <w:szCs w:val="28"/>
        </w:rPr>
        <w:t xml:space="preserve">по охране детства </w:t>
      </w:r>
      <w:r w:rsidRPr="00311157">
        <w:rPr>
          <w:sz w:val="28"/>
          <w:szCs w:val="28"/>
        </w:rPr>
        <w:t>обязан</w:t>
      </w:r>
      <w:r>
        <w:rPr>
          <w:sz w:val="28"/>
          <w:szCs w:val="28"/>
        </w:rPr>
        <w:t>:</w:t>
      </w:r>
    </w:p>
    <w:p w:rsidR="00E321FB" w:rsidRDefault="00E321FB" w:rsidP="005A7BA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311157">
        <w:rPr>
          <w:sz w:val="28"/>
          <w:szCs w:val="28"/>
        </w:rPr>
        <w:t>принимать активное участие в выявлении детей, оставшихся без попечения родит</w:t>
      </w:r>
      <w:r>
        <w:rPr>
          <w:sz w:val="28"/>
          <w:szCs w:val="28"/>
        </w:rPr>
        <w:t xml:space="preserve">елей, </w:t>
      </w:r>
      <w:r w:rsidRPr="00311157">
        <w:rPr>
          <w:sz w:val="28"/>
          <w:szCs w:val="28"/>
        </w:rPr>
        <w:t>и</w:t>
      </w:r>
      <w:r>
        <w:rPr>
          <w:sz w:val="28"/>
          <w:szCs w:val="28"/>
        </w:rPr>
        <w:t xml:space="preserve"> оказании</w:t>
      </w:r>
      <w:r w:rsidRPr="00311157">
        <w:rPr>
          <w:sz w:val="28"/>
          <w:szCs w:val="28"/>
        </w:rPr>
        <w:t xml:space="preserve"> необходимой социальной, правовой, педагогической и другой помощи;</w:t>
      </w:r>
    </w:p>
    <w:p w:rsidR="00E321FB" w:rsidRPr="00311157" w:rsidRDefault="00E321FB" w:rsidP="005A7BA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информировать руководителей образовательных организаций, отдел опеки и попечительства Управления образования в случаях нарушения прав и интересов несовершеннолетних;</w:t>
      </w:r>
    </w:p>
    <w:p w:rsidR="00E321FB" w:rsidRPr="00311157" w:rsidRDefault="00E321FB" w:rsidP="005A7BAD">
      <w:pPr>
        <w:shd w:val="clear" w:color="auto" w:fill="FFFFFF"/>
        <w:tabs>
          <w:tab w:val="left" w:pos="7608"/>
        </w:tabs>
        <w:ind w:firstLine="709"/>
        <w:jc w:val="both"/>
      </w:pPr>
      <w:r>
        <w:rPr>
          <w:sz w:val="28"/>
          <w:szCs w:val="28"/>
        </w:rPr>
        <w:t xml:space="preserve">- </w:t>
      </w:r>
      <w:r w:rsidRPr="00311157">
        <w:rPr>
          <w:sz w:val="28"/>
          <w:szCs w:val="28"/>
        </w:rPr>
        <w:t xml:space="preserve">проводить профилактическую работу с неблагополучными семьями, в которых воспитываются несовершеннолетние дети, осуществляя при этом постоянную связь с </w:t>
      </w:r>
      <w:r>
        <w:rPr>
          <w:sz w:val="28"/>
          <w:szCs w:val="28"/>
        </w:rPr>
        <w:t>К</w:t>
      </w:r>
      <w:r w:rsidRPr="00311157">
        <w:rPr>
          <w:sz w:val="28"/>
          <w:szCs w:val="28"/>
        </w:rPr>
        <w:t>омиссией по делам несоверш</w:t>
      </w:r>
      <w:r>
        <w:rPr>
          <w:sz w:val="28"/>
          <w:szCs w:val="28"/>
        </w:rPr>
        <w:t xml:space="preserve">еннолетних и защите их прав при администрации </w:t>
      </w:r>
      <w:r w:rsidRPr="00311157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 xml:space="preserve">группой по делам несовершеннолетних </w:t>
      </w:r>
      <w:smartTag w:uri="urn:schemas-microsoft-com:office:smarttags" w:element="PersonName">
        <w:r>
          <w:rPr>
            <w:sz w:val="28"/>
            <w:szCs w:val="28"/>
          </w:rPr>
          <w:t>ОМВД России по Юрьев-Польскому району</w:t>
        </w:r>
      </w:smartTag>
      <w:r>
        <w:rPr>
          <w:sz w:val="28"/>
          <w:szCs w:val="28"/>
        </w:rPr>
        <w:t>;</w:t>
      </w:r>
    </w:p>
    <w:p w:rsidR="00E321FB" w:rsidRPr="00311157" w:rsidRDefault="00E321FB" w:rsidP="005A7BAD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- </w:t>
      </w:r>
      <w:r w:rsidRPr="00311157">
        <w:rPr>
          <w:sz w:val="28"/>
          <w:szCs w:val="28"/>
        </w:rPr>
        <w:t xml:space="preserve">принимать незамедлительные меры к защите прав и интересов несовершеннолетних при выявлении неблагоприятных условий для их содержания </w:t>
      </w:r>
      <w:r>
        <w:rPr>
          <w:iCs/>
          <w:sz w:val="28"/>
          <w:szCs w:val="28"/>
        </w:rPr>
        <w:t>и</w:t>
      </w:r>
      <w:r w:rsidRPr="00311157">
        <w:rPr>
          <w:iCs/>
          <w:sz w:val="28"/>
          <w:szCs w:val="28"/>
        </w:rPr>
        <w:t xml:space="preserve"> </w:t>
      </w:r>
      <w:r w:rsidRPr="00311157">
        <w:rPr>
          <w:sz w:val="28"/>
          <w:szCs w:val="28"/>
        </w:rPr>
        <w:t>воспитания;</w:t>
      </w:r>
    </w:p>
    <w:p w:rsidR="00E321FB" w:rsidRDefault="00E321FB" w:rsidP="005A7BAD">
      <w:pPr>
        <w:shd w:val="clear" w:color="auto" w:fill="FFFFFF"/>
        <w:tabs>
          <w:tab w:val="left" w:pos="4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157">
        <w:rPr>
          <w:sz w:val="28"/>
          <w:szCs w:val="28"/>
        </w:rPr>
        <w:t>оказывать помощь в получ</w:t>
      </w:r>
      <w:r>
        <w:rPr>
          <w:sz w:val="28"/>
          <w:szCs w:val="28"/>
        </w:rPr>
        <w:t xml:space="preserve">ении необходимых документов для назначения </w:t>
      </w:r>
      <w:r w:rsidRPr="00311157">
        <w:rPr>
          <w:sz w:val="28"/>
          <w:szCs w:val="28"/>
        </w:rPr>
        <w:t>несовершеннолетнему различных</w:t>
      </w:r>
      <w:r>
        <w:rPr>
          <w:sz w:val="28"/>
          <w:szCs w:val="28"/>
        </w:rPr>
        <w:t xml:space="preserve"> денежных выплат, установленных законодательством; </w:t>
      </w:r>
    </w:p>
    <w:p w:rsidR="00E321FB" w:rsidRPr="00311157" w:rsidRDefault="00E321FB" w:rsidP="005A7BAD">
      <w:pPr>
        <w:shd w:val="clear" w:color="auto" w:fill="FFFFFF"/>
        <w:tabs>
          <w:tab w:val="left" w:pos="437"/>
        </w:tabs>
        <w:ind w:firstLine="709"/>
        <w:jc w:val="both"/>
      </w:pPr>
      <w:r>
        <w:rPr>
          <w:sz w:val="28"/>
          <w:szCs w:val="28"/>
        </w:rPr>
        <w:t xml:space="preserve">- </w:t>
      </w:r>
      <w:r w:rsidRPr="00311157">
        <w:rPr>
          <w:sz w:val="28"/>
          <w:szCs w:val="28"/>
        </w:rPr>
        <w:t xml:space="preserve">оказывать помощь </w:t>
      </w:r>
      <w:r>
        <w:rPr>
          <w:sz w:val="28"/>
          <w:szCs w:val="28"/>
        </w:rPr>
        <w:t>в устройстве</w:t>
      </w:r>
      <w:r w:rsidRPr="00311157">
        <w:rPr>
          <w:sz w:val="28"/>
          <w:szCs w:val="28"/>
        </w:rPr>
        <w:t xml:space="preserve"> несовершен</w:t>
      </w:r>
      <w:r>
        <w:rPr>
          <w:sz w:val="28"/>
          <w:szCs w:val="28"/>
        </w:rPr>
        <w:t xml:space="preserve">нолетнего в детское государственное </w:t>
      </w:r>
      <w:r w:rsidRPr="00311157">
        <w:rPr>
          <w:sz w:val="28"/>
          <w:szCs w:val="28"/>
        </w:rPr>
        <w:t>учреждение, на воспитание в семью, на работу, в учебное заведение;</w:t>
      </w:r>
    </w:p>
    <w:p w:rsidR="00E321FB" w:rsidRDefault="00E321FB" w:rsidP="005A7BAD">
      <w:pPr>
        <w:shd w:val="clear" w:color="auto" w:fill="FFFFFF"/>
        <w:tabs>
          <w:tab w:val="left" w:pos="3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157">
        <w:rPr>
          <w:sz w:val="28"/>
          <w:szCs w:val="28"/>
        </w:rPr>
        <w:t xml:space="preserve">вести учет несовершеннолетних, </w:t>
      </w:r>
      <w:r>
        <w:rPr>
          <w:sz w:val="28"/>
          <w:szCs w:val="28"/>
        </w:rPr>
        <w:t xml:space="preserve">находящихся в контингенте школы, воспитывающихся в семьях </w:t>
      </w:r>
      <w:r w:rsidRPr="00311157">
        <w:rPr>
          <w:sz w:val="28"/>
          <w:szCs w:val="28"/>
        </w:rPr>
        <w:t>опеку</w:t>
      </w:r>
      <w:r>
        <w:rPr>
          <w:sz w:val="28"/>
          <w:szCs w:val="28"/>
        </w:rPr>
        <w:t>нов</w:t>
      </w:r>
      <w:r w:rsidRPr="00311157">
        <w:rPr>
          <w:sz w:val="28"/>
          <w:szCs w:val="28"/>
        </w:rPr>
        <w:t xml:space="preserve"> (поп</w:t>
      </w:r>
      <w:r>
        <w:rPr>
          <w:sz w:val="28"/>
          <w:szCs w:val="28"/>
        </w:rPr>
        <w:t xml:space="preserve">ечителей), в приемных и патронатных семьях, обеспечивать психолого-педагогическое сопровождение каждого из них в рамках индивидуальных коррекционно-реабилитационных планов; </w:t>
      </w:r>
    </w:p>
    <w:p w:rsidR="00E321FB" w:rsidRDefault="00E321FB" w:rsidP="005A7BAD">
      <w:pPr>
        <w:shd w:val="clear" w:color="auto" w:fill="FFFFFF"/>
        <w:tabs>
          <w:tab w:val="left" w:pos="3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157">
        <w:rPr>
          <w:sz w:val="28"/>
          <w:szCs w:val="28"/>
        </w:rPr>
        <w:t xml:space="preserve">осуществлять систематический контроль за </w:t>
      </w:r>
      <w:r>
        <w:rPr>
          <w:sz w:val="28"/>
          <w:szCs w:val="28"/>
        </w:rPr>
        <w:t xml:space="preserve">воспитанием подопечных, их обучением и </w:t>
      </w:r>
      <w:r w:rsidRPr="00311157">
        <w:rPr>
          <w:sz w:val="28"/>
          <w:szCs w:val="28"/>
        </w:rPr>
        <w:t xml:space="preserve">состоянием здоровья, </w:t>
      </w:r>
      <w:r>
        <w:rPr>
          <w:sz w:val="28"/>
          <w:szCs w:val="28"/>
        </w:rPr>
        <w:t>при выявлении нарушений незамедлительно информировать отдел опеки и попечительства Управления образования;</w:t>
      </w:r>
      <w:r w:rsidRPr="00311157">
        <w:rPr>
          <w:sz w:val="28"/>
          <w:szCs w:val="28"/>
        </w:rPr>
        <w:t xml:space="preserve"> </w:t>
      </w:r>
    </w:p>
    <w:p w:rsidR="00E321FB" w:rsidRDefault="00E321FB" w:rsidP="005A7BAD">
      <w:pPr>
        <w:shd w:val="clear" w:color="auto" w:fill="FFFFFF"/>
        <w:tabs>
          <w:tab w:val="left" w:pos="3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контакты с классными руководителями подопечных с целью своевременного выявления проблем;</w:t>
      </w:r>
    </w:p>
    <w:p w:rsidR="00E321FB" w:rsidRPr="000C6EDE" w:rsidRDefault="00E321FB" w:rsidP="005A7BAD">
      <w:pPr>
        <w:shd w:val="clear" w:color="auto" w:fill="FFFFFF"/>
        <w:tabs>
          <w:tab w:val="left" w:pos="3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консультативную помощь опекунам и попечителям в решении вопросов, связанных с образованием и воспитанием подопечных;</w:t>
      </w:r>
    </w:p>
    <w:p w:rsidR="00E321FB" w:rsidRDefault="00E321FB" w:rsidP="005A7BA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157">
        <w:rPr>
          <w:sz w:val="28"/>
          <w:szCs w:val="28"/>
        </w:rPr>
        <w:t>совместно с</w:t>
      </w:r>
      <w:r>
        <w:rPr>
          <w:sz w:val="28"/>
          <w:szCs w:val="28"/>
        </w:rPr>
        <w:t>о специалистами отдела опеки и попечительства</w:t>
      </w:r>
      <w:r w:rsidRPr="0031115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</w:t>
      </w:r>
      <w:r w:rsidRPr="00311157">
        <w:rPr>
          <w:sz w:val="28"/>
          <w:szCs w:val="28"/>
        </w:rPr>
        <w:t>разова</w:t>
      </w:r>
      <w:r>
        <w:rPr>
          <w:sz w:val="28"/>
          <w:szCs w:val="28"/>
        </w:rPr>
        <w:t xml:space="preserve">ния участвовать в обследовании условий </w:t>
      </w:r>
      <w:r w:rsidRPr="00311157">
        <w:rPr>
          <w:sz w:val="28"/>
          <w:szCs w:val="28"/>
        </w:rPr>
        <w:t>проживания и воспитания несовершенноле</w:t>
      </w:r>
      <w:r>
        <w:rPr>
          <w:sz w:val="28"/>
          <w:szCs w:val="28"/>
        </w:rPr>
        <w:t xml:space="preserve">тних для подготовки заключений по </w:t>
      </w:r>
      <w:r w:rsidRPr="00311157">
        <w:rPr>
          <w:sz w:val="28"/>
          <w:szCs w:val="28"/>
        </w:rPr>
        <w:t>вопросам, связанным с воспитанием детей при раз</w:t>
      </w:r>
      <w:r>
        <w:rPr>
          <w:sz w:val="28"/>
          <w:szCs w:val="28"/>
        </w:rPr>
        <w:t xml:space="preserve">дельном проживании родителей, определением места жительства несовершеннолетних, использованием </w:t>
      </w:r>
      <w:r w:rsidRPr="00311157">
        <w:rPr>
          <w:sz w:val="28"/>
          <w:szCs w:val="28"/>
        </w:rPr>
        <w:t>имущества, принадлежащего несоверш</w:t>
      </w:r>
      <w:r>
        <w:rPr>
          <w:sz w:val="28"/>
          <w:szCs w:val="28"/>
        </w:rPr>
        <w:t>еннолетнему</w:t>
      </w:r>
      <w:r w:rsidRPr="00311157">
        <w:rPr>
          <w:sz w:val="28"/>
          <w:szCs w:val="28"/>
        </w:rPr>
        <w:t>;</w:t>
      </w:r>
    </w:p>
    <w:p w:rsidR="00E321FB" w:rsidRDefault="00E321FB" w:rsidP="005A7BA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выявлять семьи, находящиеся в трудной жизненной ситуации, выносить на Совет профилактики вопрос о целесообразности заключения договора социального патроната семьи;</w:t>
      </w:r>
    </w:p>
    <w:p w:rsidR="00E321FB" w:rsidRPr="00311157" w:rsidRDefault="00E321FB" w:rsidP="005A7BAD">
      <w:pPr>
        <w:shd w:val="clear" w:color="auto" w:fill="FFFFFF"/>
        <w:tabs>
          <w:tab w:val="left" w:pos="1134"/>
        </w:tabs>
        <w:ind w:firstLine="709"/>
        <w:jc w:val="both"/>
      </w:pPr>
      <w:r>
        <w:rPr>
          <w:sz w:val="28"/>
          <w:szCs w:val="28"/>
        </w:rPr>
        <w:t>- принимать участие в работе семинаров и совещаний, проводимых Управлением образования для общественных инспекторов по охране детства;</w:t>
      </w:r>
    </w:p>
    <w:p w:rsidR="00E321FB" w:rsidRDefault="00E321FB" w:rsidP="005A7BAD">
      <w:pPr>
        <w:shd w:val="clear" w:color="auto" w:fill="FFFFFF"/>
        <w:tabs>
          <w:tab w:val="left" w:pos="42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157">
        <w:rPr>
          <w:sz w:val="28"/>
          <w:szCs w:val="28"/>
        </w:rPr>
        <w:t>вести агитационно-</w:t>
      </w:r>
      <w:r>
        <w:rPr>
          <w:sz w:val="28"/>
          <w:szCs w:val="28"/>
        </w:rPr>
        <w:t>разъяснительную</w:t>
      </w:r>
      <w:r w:rsidRPr="00311157">
        <w:rPr>
          <w:sz w:val="28"/>
          <w:szCs w:val="28"/>
        </w:rPr>
        <w:t xml:space="preserve"> работу среди н</w:t>
      </w:r>
      <w:r>
        <w:rPr>
          <w:sz w:val="28"/>
          <w:szCs w:val="28"/>
        </w:rPr>
        <w:t>аселения по вопросам воспитания детей</w:t>
      </w:r>
      <w:r w:rsidRPr="00574676">
        <w:rPr>
          <w:color w:val="C00000"/>
          <w:sz w:val="28"/>
          <w:szCs w:val="28"/>
        </w:rPr>
        <w:t xml:space="preserve"> </w:t>
      </w:r>
      <w:r w:rsidRPr="00C124B6">
        <w:rPr>
          <w:sz w:val="28"/>
          <w:szCs w:val="28"/>
        </w:rPr>
        <w:t>в форме</w:t>
      </w:r>
      <w:r w:rsidRPr="00311157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есед, консультаций, разъяснений </w:t>
      </w:r>
      <w:r w:rsidRPr="00311157">
        <w:rPr>
          <w:sz w:val="28"/>
          <w:szCs w:val="28"/>
        </w:rPr>
        <w:t>действующего зако</w:t>
      </w:r>
      <w:r>
        <w:rPr>
          <w:sz w:val="28"/>
          <w:szCs w:val="28"/>
        </w:rPr>
        <w:t>нодательства, выступлений в СМИ;</w:t>
      </w:r>
    </w:p>
    <w:p w:rsidR="00E321FB" w:rsidRPr="00311157" w:rsidRDefault="00E321FB" w:rsidP="005A7BAD">
      <w:pPr>
        <w:shd w:val="clear" w:color="auto" w:fill="FFFFFF"/>
        <w:tabs>
          <w:tab w:val="left" w:pos="422"/>
          <w:tab w:val="left" w:pos="993"/>
        </w:tabs>
        <w:ind w:firstLine="709"/>
        <w:jc w:val="both"/>
      </w:pPr>
      <w:r>
        <w:rPr>
          <w:sz w:val="28"/>
          <w:szCs w:val="28"/>
        </w:rPr>
        <w:t>- хранить и использовать информацию, полученную в ходе деятельности, предусмотренной настоящим Положением в порядке, обеспечивающем ее конфиденциальность.</w:t>
      </w:r>
    </w:p>
    <w:p w:rsidR="00E321FB" w:rsidRDefault="00E321FB" w:rsidP="005A7BA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321FB" w:rsidRPr="00311157" w:rsidRDefault="00E321FB" w:rsidP="005A7BAD">
      <w:pPr>
        <w:shd w:val="clear" w:color="auto" w:fill="FFFFFF"/>
        <w:ind w:firstLine="709"/>
        <w:jc w:val="both"/>
      </w:pPr>
      <w:r w:rsidRPr="00311157">
        <w:rPr>
          <w:sz w:val="28"/>
          <w:szCs w:val="28"/>
        </w:rPr>
        <w:t xml:space="preserve">2.2. Общественный инспектор </w:t>
      </w:r>
      <w:r>
        <w:rPr>
          <w:sz w:val="28"/>
          <w:szCs w:val="28"/>
        </w:rPr>
        <w:t xml:space="preserve">по охране детства </w:t>
      </w:r>
      <w:r w:rsidRPr="00311157">
        <w:rPr>
          <w:sz w:val="28"/>
          <w:szCs w:val="28"/>
        </w:rPr>
        <w:t>имеет право:</w:t>
      </w:r>
    </w:p>
    <w:p w:rsidR="00E321FB" w:rsidRPr="00311157" w:rsidRDefault="00E321FB" w:rsidP="005A7BAD">
      <w:pPr>
        <w:shd w:val="clear" w:color="auto" w:fill="FFFFFF"/>
        <w:tabs>
          <w:tab w:val="left" w:pos="422"/>
        </w:tabs>
        <w:ind w:firstLine="709"/>
        <w:jc w:val="both"/>
      </w:pPr>
      <w:r>
        <w:rPr>
          <w:sz w:val="28"/>
          <w:szCs w:val="28"/>
        </w:rPr>
        <w:t xml:space="preserve">- </w:t>
      </w:r>
      <w:r w:rsidRPr="00311157">
        <w:rPr>
          <w:sz w:val="28"/>
          <w:szCs w:val="28"/>
        </w:rPr>
        <w:t>посещать семьи</w:t>
      </w:r>
      <w:r>
        <w:rPr>
          <w:sz w:val="28"/>
          <w:szCs w:val="28"/>
        </w:rPr>
        <w:t>, имеющие несовершеннолетних детей,</w:t>
      </w:r>
      <w:r w:rsidRPr="00311157">
        <w:rPr>
          <w:sz w:val="28"/>
          <w:szCs w:val="28"/>
        </w:rPr>
        <w:t xml:space="preserve"> и проводить опрос родител</w:t>
      </w:r>
      <w:r>
        <w:rPr>
          <w:sz w:val="28"/>
          <w:szCs w:val="28"/>
        </w:rPr>
        <w:t xml:space="preserve">ей, других граждан по вопросам, </w:t>
      </w:r>
      <w:r w:rsidRPr="00311157">
        <w:rPr>
          <w:sz w:val="28"/>
          <w:szCs w:val="28"/>
        </w:rPr>
        <w:t>связанным с воспитанием и защитой прав несовершеннолетних;</w:t>
      </w:r>
    </w:p>
    <w:p w:rsidR="00E321FB" w:rsidRDefault="00E321FB" w:rsidP="005A7BAD">
      <w:pPr>
        <w:widowControl w:val="0"/>
        <w:numPr>
          <w:ilvl w:val="0"/>
          <w:numId w:val="3"/>
        </w:numPr>
        <w:shd w:val="clear" w:color="auto" w:fill="FFFFFF"/>
        <w:tabs>
          <w:tab w:val="left" w:pos="-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1157">
        <w:rPr>
          <w:sz w:val="28"/>
          <w:szCs w:val="28"/>
        </w:rPr>
        <w:t>по доверенности руководителя образоват</w:t>
      </w:r>
      <w:r>
        <w:rPr>
          <w:sz w:val="28"/>
          <w:szCs w:val="28"/>
        </w:rPr>
        <w:t xml:space="preserve">ельной организации </w:t>
      </w:r>
      <w:r w:rsidRPr="00311157">
        <w:rPr>
          <w:sz w:val="28"/>
          <w:szCs w:val="28"/>
        </w:rPr>
        <w:t>выступать в суде при рассмотрении дел, связанных с воспитанием детей, охраной их прав и интересов;</w:t>
      </w:r>
    </w:p>
    <w:p w:rsidR="00E321FB" w:rsidRPr="00311157" w:rsidRDefault="00E321FB" w:rsidP="005A7BAD">
      <w:pPr>
        <w:widowControl w:val="0"/>
        <w:numPr>
          <w:ilvl w:val="0"/>
          <w:numId w:val="3"/>
        </w:numPr>
        <w:shd w:val="clear" w:color="auto" w:fill="FFFFFF"/>
        <w:tabs>
          <w:tab w:val="left" w:pos="-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совершенствованию деятельности службы общественных инспекторов по охране детства.</w:t>
      </w:r>
    </w:p>
    <w:p w:rsidR="00E321FB" w:rsidRDefault="00E321FB" w:rsidP="002637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1FB" w:rsidRPr="000F62E7" w:rsidRDefault="00E321FB" w:rsidP="000F62E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0F62E7">
        <w:rPr>
          <w:b/>
          <w:sz w:val="28"/>
          <w:szCs w:val="28"/>
        </w:rPr>
        <w:t>Планирование и учет работы общественного инспектора по охране детства</w:t>
      </w:r>
    </w:p>
    <w:p w:rsidR="00E321FB" w:rsidRPr="000F62E7" w:rsidRDefault="00E321FB" w:rsidP="000F62E7">
      <w:pPr>
        <w:pStyle w:val="ListParagraph"/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1069"/>
        <w:rPr>
          <w:b/>
          <w:sz w:val="28"/>
          <w:szCs w:val="28"/>
        </w:rPr>
      </w:pPr>
    </w:p>
    <w:p w:rsidR="00E321FB" w:rsidRDefault="00E321FB" w:rsidP="007B1AE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Общественный инспектор по охране детства работает по плану, составленному на календарный год, полугодие или квартал, согласованному с Управлением образования.</w:t>
      </w:r>
    </w:p>
    <w:p w:rsidR="00E321FB" w:rsidRDefault="00E321FB" w:rsidP="007B1AE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Общественный инспектор по охране детства периодически отчитывается о своей работе перед Управлением образования.</w:t>
      </w:r>
    </w:p>
    <w:p w:rsidR="00E321FB" w:rsidRDefault="00E321FB" w:rsidP="007B1AE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Общественный инспектор не реже 1 раза в год отчитывается перед коллективом, выдвинувшим его на эту работу.</w:t>
      </w:r>
    </w:p>
    <w:p w:rsidR="00E321FB" w:rsidRDefault="00E321FB" w:rsidP="007B1AE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21FB" w:rsidRDefault="00E321FB" w:rsidP="007B1AE0">
      <w:pPr>
        <w:pStyle w:val="1"/>
      </w:pPr>
    </w:p>
    <w:p w:rsidR="00E321FB" w:rsidRDefault="00E321FB" w:rsidP="007B1AE0">
      <w:pPr>
        <w:pStyle w:val="1"/>
      </w:pPr>
    </w:p>
    <w:p w:rsidR="00E321FB" w:rsidRDefault="00E321FB" w:rsidP="007B1AE0">
      <w:pPr>
        <w:pStyle w:val="1"/>
      </w:pPr>
    </w:p>
    <w:p w:rsidR="00E321FB" w:rsidRDefault="00E321FB" w:rsidP="007B1AE0">
      <w:pPr>
        <w:pStyle w:val="1"/>
      </w:pPr>
    </w:p>
    <w:p w:rsidR="00E321FB" w:rsidRDefault="00E321FB" w:rsidP="007B1AE0">
      <w:pPr>
        <w:pStyle w:val="1"/>
      </w:pPr>
    </w:p>
    <w:p w:rsidR="00E321FB" w:rsidRDefault="00E321FB" w:rsidP="007B1AE0">
      <w:pPr>
        <w:pStyle w:val="1"/>
      </w:pPr>
    </w:p>
    <w:p w:rsidR="00E321FB" w:rsidRDefault="00E321FB" w:rsidP="007B1AE0">
      <w:pPr>
        <w:pStyle w:val="1"/>
      </w:pPr>
    </w:p>
    <w:p w:rsidR="00E321FB" w:rsidRDefault="00E321FB" w:rsidP="007B1AE0">
      <w:pPr>
        <w:pStyle w:val="1"/>
      </w:pPr>
    </w:p>
    <w:p w:rsidR="00E321FB" w:rsidRDefault="00E321FB" w:rsidP="007B1AE0">
      <w:pPr>
        <w:pStyle w:val="1"/>
      </w:pPr>
    </w:p>
    <w:p w:rsidR="00E321FB" w:rsidRDefault="00E321FB" w:rsidP="007B1AE0">
      <w:pPr>
        <w:pStyle w:val="1"/>
      </w:pPr>
    </w:p>
    <w:p w:rsidR="00E321FB" w:rsidRDefault="00E321FB" w:rsidP="007B1AE0">
      <w:pPr>
        <w:pStyle w:val="1"/>
      </w:pPr>
    </w:p>
    <w:p w:rsidR="00E321FB" w:rsidRDefault="00E321FB" w:rsidP="007B1AE0">
      <w:pPr>
        <w:pStyle w:val="1"/>
      </w:pPr>
    </w:p>
    <w:p w:rsidR="00E321FB" w:rsidRDefault="00E321FB" w:rsidP="007B1AE0">
      <w:pPr>
        <w:pStyle w:val="1"/>
      </w:pPr>
    </w:p>
    <w:p w:rsidR="00E321FB" w:rsidRDefault="00E321FB" w:rsidP="007B1AE0">
      <w:pPr>
        <w:pStyle w:val="1"/>
      </w:pPr>
    </w:p>
    <w:p w:rsidR="00E321FB" w:rsidRDefault="00E321FB" w:rsidP="007B1AE0">
      <w:pPr>
        <w:pStyle w:val="1"/>
      </w:pPr>
    </w:p>
    <w:p w:rsidR="00E321FB" w:rsidRDefault="00E321FB" w:rsidP="007B1AE0">
      <w:pPr>
        <w:pStyle w:val="1"/>
      </w:pPr>
    </w:p>
    <w:p w:rsidR="00E321FB" w:rsidRPr="00A35FE8" w:rsidRDefault="00E321FB" w:rsidP="002637F6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№2</w:t>
      </w:r>
    </w:p>
    <w:p w:rsidR="00E321FB" w:rsidRPr="00A35FE8" w:rsidRDefault="00E321FB" w:rsidP="002637F6">
      <w:pPr>
        <w:spacing w:before="360"/>
        <w:jc w:val="right"/>
        <w:rPr>
          <w:sz w:val="28"/>
          <w:szCs w:val="28"/>
        </w:rPr>
      </w:pPr>
      <w:r w:rsidRPr="00A35FE8">
        <w:rPr>
          <w:sz w:val="28"/>
          <w:szCs w:val="28"/>
        </w:rPr>
        <w:t>к постановлению администрации</w:t>
      </w:r>
    </w:p>
    <w:p w:rsidR="00E321FB" w:rsidRDefault="00E321FB" w:rsidP="002637F6">
      <w:pPr>
        <w:jc w:val="right"/>
        <w:rPr>
          <w:sz w:val="28"/>
          <w:szCs w:val="28"/>
        </w:rPr>
      </w:pPr>
      <w:r w:rsidRPr="00A35FE8">
        <w:rPr>
          <w:sz w:val="28"/>
          <w:szCs w:val="28"/>
        </w:rPr>
        <w:t xml:space="preserve">МО Юрьев-Польский район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о</w:t>
      </w:r>
      <w:r w:rsidRPr="00A35FE8">
        <w:rPr>
          <w:sz w:val="28"/>
          <w:szCs w:val="28"/>
        </w:rPr>
        <w:t>т____________ №____</w:t>
      </w:r>
      <w:r>
        <w:rPr>
          <w:sz w:val="28"/>
          <w:szCs w:val="28"/>
        </w:rPr>
        <w:t>____</w:t>
      </w:r>
    </w:p>
    <w:p w:rsidR="00E321FB" w:rsidRDefault="00E321FB">
      <w:pPr>
        <w:rPr>
          <w:sz w:val="28"/>
        </w:rPr>
      </w:pPr>
    </w:p>
    <w:p w:rsidR="00E321FB" w:rsidRDefault="00E321FB" w:rsidP="002637F6">
      <w:pPr>
        <w:jc w:val="center"/>
        <w:rPr>
          <w:b/>
          <w:sz w:val="28"/>
        </w:rPr>
      </w:pPr>
      <w:r w:rsidRPr="002637F6">
        <w:rPr>
          <w:b/>
          <w:sz w:val="28"/>
        </w:rPr>
        <w:t>Состав общественных инспекторов по охране детства</w:t>
      </w:r>
    </w:p>
    <w:p w:rsidR="00E321FB" w:rsidRDefault="00E321FB" w:rsidP="002637F6">
      <w:pPr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644"/>
        <w:gridCol w:w="3725"/>
        <w:gridCol w:w="5202"/>
      </w:tblGrid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УЛАНОВА</w:t>
            </w:r>
            <w:r w:rsidRPr="00872AF1">
              <w:rPr>
                <w:sz w:val="28"/>
                <w:szCs w:val="28"/>
              </w:rPr>
              <w:t xml:space="preserve"> 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5202" w:type="dxa"/>
          </w:tcPr>
          <w:p w:rsidR="00E321FB" w:rsidRDefault="00E321FB" w:rsidP="00505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872AF1">
              <w:rPr>
                <w:sz w:val="28"/>
                <w:szCs w:val="28"/>
              </w:rPr>
              <w:t xml:space="preserve"> «Семьинская</w:t>
            </w:r>
            <w:r>
              <w:rPr>
                <w:sz w:val="28"/>
                <w:szCs w:val="28"/>
              </w:rPr>
              <w:t xml:space="preserve"> основная общеобразовательная школа», у</w:t>
            </w:r>
            <w:r w:rsidRPr="00872AF1">
              <w:rPr>
                <w:sz w:val="28"/>
                <w:szCs w:val="28"/>
              </w:rPr>
              <w:t>читель</w:t>
            </w:r>
          </w:p>
          <w:p w:rsidR="00E321FB" w:rsidRPr="00872AF1" w:rsidRDefault="00E321FB" w:rsidP="00505025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АЛЯКИНА</w:t>
            </w:r>
            <w:r w:rsidRPr="00872AF1">
              <w:rPr>
                <w:sz w:val="28"/>
                <w:szCs w:val="28"/>
              </w:rPr>
              <w:t xml:space="preserve"> 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Лилия Юрьевна</w:t>
            </w:r>
          </w:p>
        </w:tc>
        <w:tc>
          <w:tcPr>
            <w:tcW w:w="5202" w:type="dxa"/>
          </w:tcPr>
          <w:p w:rsidR="00E321FB" w:rsidRDefault="00E321FB" w:rsidP="00505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№10», воспитатель</w:t>
            </w:r>
          </w:p>
          <w:p w:rsidR="00E321FB" w:rsidRPr="00872AF1" w:rsidRDefault="00E321FB" w:rsidP="00505025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ЛАДИМИРОВА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Ирина Игоревна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E321FB" w:rsidRDefault="00E321FB" w:rsidP="00505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872A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«Средняя общеобразовательная школа №3 г. Юрьев-Польского», у</w:t>
            </w:r>
            <w:r w:rsidRPr="00872AF1">
              <w:rPr>
                <w:sz w:val="28"/>
                <w:szCs w:val="28"/>
              </w:rPr>
              <w:t>читель начальных классов</w:t>
            </w:r>
          </w:p>
          <w:p w:rsidR="00E321FB" w:rsidRPr="00872AF1" w:rsidRDefault="00E321FB" w:rsidP="00505025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ОРОНКОВА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202" w:type="dxa"/>
          </w:tcPr>
          <w:p w:rsidR="00E321FB" w:rsidRDefault="00E321FB" w:rsidP="00505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№16», воспитатель</w:t>
            </w:r>
          </w:p>
          <w:p w:rsidR="00E321FB" w:rsidRPr="00872AF1" w:rsidRDefault="00E321FB" w:rsidP="00505025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ЫДЫКИНА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Ирина Вячеславовна</w:t>
            </w:r>
          </w:p>
        </w:tc>
        <w:tc>
          <w:tcPr>
            <w:tcW w:w="5202" w:type="dxa"/>
          </w:tcPr>
          <w:p w:rsidR="00E321FB" w:rsidRDefault="00E321FB" w:rsidP="00313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№6</w:t>
            </w:r>
            <w:r w:rsidRPr="00111D70">
              <w:rPr>
                <w:color w:val="FF0000"/>
                <w:sz w:val="24"/>
                <w:szCs w:val="24"/>
              </w:rPr>
              <w:t xml:space="preserve"> </w:t>
            </w:r>
            <w:r w:rsidRPr="00313D95">
              <w:rPr>
                <w:sz w:val="28"/>
                <w:szCs w:val="28"/>
              </w:rPr>
              <w:t xml:space="preserve">«Солнышко» общеразвивающего вида с приоритетным осуществлением деятельности по социально-личностному направлению развития детей», </w:t>
            </w:r>
            <w:r>
              <w:rPr>
                <w:sz w:val="28"/>
                <w:szCs w:val="28"/>
              </w:rPr>
              <w:t>с</w:t>
            </w:r>
            <w:r w:rsidRPr="00872AF1">
              <w:rPr>
                <w:sz w:val="28"/>
                <w:szCs w:val="28"/>
              </w:rPr>
              <w:t>оциальный педагог</w:t>
            </w:r>
          </w:p>
          <w:p w:rsidR="00E321FB" w:rsidRPr="00872AF1" w:rsidRDefault="00E321FB" w:rsidP="00313D95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25" w:type="dxa"/>
          </w:tcPr>
          <w:p w:rsidR="00E321FB" w:rsidRDefault="00E321FB" w:rsidP="00DA16EA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ИВАЕВА</w:t>
            </w:r>
          </w:p>
          <w:p w:rsidR="00E321FB" w:rsidRPr="00872AF1" w:rsidRDefault="00E321FB" w:rsidP="00DA16EA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5202" w:type="dxa"/>
          </w:tcPr>
          <w:p w:rsidR="00E321FB" w:rsidRDefault="00E321FB" w:rsidP="00DA1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872AF1">
              <w:rPr>
                <w:sz w:val="28"/>
                <w:szCs w:val="28"/>
              </w:rPr>
              <w:t>№ 22</w:t>
            </w:r>
            <w:r>
              <w:rPr>
                <w:sz w:val="28"/>
                <w:szCs w:val="28"/>
              </w:rPr>
              <w:t>», в</w:t>
            </w:r>
            <w:r w:rsidRPr="00872AF1">
              <w:rPr>
                <w:sz w:val="28"/>
                <w:szCs w:val="28"/>
              </w:rPr>
              <w:t>оспитатель</w:t>
            </w:r>
          </w:p>
          <w:p w:rsidR="00E321FB" w:rsidRPr="00872AF1" w:rsidRDefault="00E321FB" w:rsidP="00DA16EA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DA16EA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ЛЮШКИНА</w:t>
            </w:r>
          </w:p>
          <w:p w:rsidR="00E321FB" w:rsidRPr="00872AF1" w:rsidRDefault="00E321FB" w:rsidP="00DA16EA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202" w:type="dxa"/>
          </w:tcPr>
          <w:p w:rsidR="00E321FB" w:rsidRDefault="00E321FB" w:rsidP="00DA1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872AF1">
              <w:rPr>
                <w:sz w:val="28"/>
                <w:szCs w:val="28"/>
              </w:rPr>
              <w:t xml:space="preserve">  «Сосновоборская </w:t>
            </w:r>
            <w:r>
              <w:rPr>
                <w:sz w:val="28"/>
                <w:szCs w:val="28"/>
              </w:rPr>
              <w:t>основная общеобразовательная школа», у</w:t>
            </w:r>
            <w:r w:rsidRPr="00872AF1">
              <w:rPr>
                <w:sz w:val="28"/>
                <w:szCs w:val="28"/>
              </w:rPr>
              <w:t>читель начальных классов</w:t>
            </w:r>
          </w:p>
          <w:p w:rsidR="00E321FB" w:rsidRPr="00872AF1" w:rsidRDefault="00E321FB" w:rsidP="00DA16EA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ОЗЛОВА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Татьяна Николаевна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E321FB" w:rsidRDefault="00E321FB" w:rsidP="00DA1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872A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«Средняя общеобразовательная школа №3 г. Юрьев-Польского», у</w:t>
            </w:r>
            <w:r w:rsidRPr="00872AF1">
              <w:rPr>
                <w:sz w:val="28"/>
                <w:szCs w:val="28"/>
              </w:rPr>
              <w:t xml:space="preserve">читель начальных классов </w:t>
            </w:r>
          </w:p>
          <w:p w:rsidR="00E321FB" w:rsidRPr="00872AF1" w:rsidRDefault="00E321FB" w:rsidP="00DA16EA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УЗНЕЦОВА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5202" w:type="dxa"/>
          </w:tcPr>
          <w:p w:rsidR="00E321FB" w:rsidRDefault="00E321FB" w:rsidP="00DA1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872AF1">
              <w:rPr>
                <w:sz w:val="28"/>
                <w:szCs w:val="28"/>
              </w:rPr>
              <w:t xml:space="preserve">  «Андреевская </w:t>
            </w:r>
            <w:r>
              <w:rPr>
                <w:sz w:val="28"/>
                <w:szCs w:val="28"/>
              </w:rPr>
              <w:t>основная общеобразовательная школа», у</w:t>
            </w:r>
            <w:r w:rsidRPr="00872AF1">
              <w:rPr>
                <w:sz w:val="28"/>
                <w:szCs w:val="28"/>
              </w:rPr>
              <w:t>читель начальных классов</w:t>
            </w:r>
          </w:p>
          <w:p w:rsidR="00E321FB" w:rsidRPr="00872AF1" w:rsidRDefault="00E321FB" w:rsidP="00DA16EA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АВРИНА</w:t>
            </w:r>
            <w:r w:rsidRPr="00872AF1">
              <w:rPr>
                <w:sz w:val="28"/>
                <w:szCs w:val="28"/>
              </w:rPr>
              <w:t xml:space="preserve"> 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5202" w:type="dxa"/>
          </w:tcPr>
          <w:p w:rsidR="00E321FB" w:rsidRDefault="00E321FB" w:rsidP="00DA1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872AF1">
              <w:rPr>
                <w:sz w:val="28"/>
                <w:szCs w:val="28"/>
              </w:rPr>
              <w:t xml:space="preserve">   «Федоровская </w:t>
            </w:r>
            <w:r>
              <w:rPr>
                <w:sz w:val="28"/>
                <w:szCs w:val="28"/>
              </w:rPr>
              <w:t>основная общеобразовательная школа»</w:t>
            </w:r>
            <w:r w:rsidRPr="00872AF1">
              <w:rPr>
                <w:sz w:val="28"/>
                <w:szCs w:val="28"/>
              </w:rPr>
              <w:t>, филиал № 1</w:t>
            </w:r>
            <w:r>
              <w:rPr>
                <w:sz w:val="28"/>
                <w:szCs w:val="28"/>
              </w:rPr>
              <w:t>, у</w:t>
            </w:r>
            <w:r w:rsidRPr="00872AF1">
              <w:rPr>
                <w:sz w:val="28"/>
                <w:szCs w:val="28"/>
              </w:rPr>
              <w:t>читель истории</w:t>
            </w:r>
          </w:p>
          <w:p w:rsidR="00E321FB" w:rsidRPr="00872AF1" w:rsidRDefault="00E321FB" w:rsidP="00DA16EA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АЗУР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202" w:type="dxa"/>
          </w:tcPr>
          <w:p w:rsidR="00E321FB" w:rsidRDefault="00E321FB" w:rsidP="00DA1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872AF1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 xml:space="preserve"> </w:t>
            </w:r>
            <w:r w:rsidRPr="00DA16EA">
              <w:rPr>
                <w:sz w:val="28"/>
                <w:szCs w:val="28"/>
              </w:rPr>
              <w:t xml:space="preserve">«Родничок» комбинированного вида», </w:t>
            </w:r>
            <w:r>
              <w:rPr>
                <w:sz w:val="28"/>
                <w:szCs w:val="28"/>
              </w:rPr>
              <w:t>с</w:t>
            </w:r>
            <w:r w:rsidRPr="00872AF1">
              <w:rPr>
                <w:sz w:val="28"/>
                <w:szCs w:val="28"/>
              </w:rPr>
              <w:t>оциальный педагог</w:t>
            </w:r>
          </w:p>
          <w:p w:rsidR="00E321FB" w:rsidRPr="00872AF1" w:rsidRDefault="00E321FB" w:rsidP="00DA16EA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ИЛОВСКАЯ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202" w:type="dxa"/>
          </w:tcPr>
          <w:p w:rsidR="00E321FB" w:rsidRDefault="00E321FB" w:rsidP="004E3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Pr="004E37A8">
              <w:rPr>
                <w:sz w:val="28"/>
                <w:szCs w:val="28"/>
              </w:rPr>
              <w:t>«Детский сад №7 «Колокольчик» общеразвивающего вида с приоритетным осуществлением деятельности по познавательно-речевому направлению развития детей»</w:t>
            </w:r>
            <w:r>
              <w:rPr>
                <w:sz w:val="28"/>
                <w:szCs w:val="28"/>
              </w:rPr>
              <w:t>, с</w:t>
            </w:r>
            <w:r w:rsidRPr="00872AF1">
              <w:rPr>
                <w:sz w:val="28"/>
                <w:szCs w:val="28"/>
              </w:rPr>
              <w:t>оциальный педагог</w:t>
            </w:r>
          </w:p>
          <w:p w:rsidR="00E321FB" w:rsidRPr="00872AF1" w:rsidRDefault="00E321FB" w:rsidP="004E37A8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5D3043">
            <w:pPr>
              <w:jc w:val="center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ЕФЕДОВА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Анастасия Сергеевна</w:t>
            </w:r>
          </w:p>
        </w:tc>
        <w:tc>
          <w:tcPr>
            <w:tcW w:w="5202" w:type="dxa"/>
          </w:tcPr>
          <w:p w:rsidR="00E321FB" w:rsidRDefault="00E321FB" w:rsidP="00827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872AF1">
              <w:rPr>
                <w:sz w:val="28"/>
                <w:szCs w:val="28"/>
              </w:rPr>
              <w:t xml:space="preserve">    «Опольевская</w:t>
            </w:r>
            <w:r>
              <w:rPr>
                <w:sz w:val="28"/>
                <w:szCs w:val="28"/>
              </w:rPr>
              <w:t xml:space="preserve"> основная общеобразовательная школа», с</w:t>
            </w:r>
            <w:r w:rsidRPr="00872AF1">
              <w:rPr>
                <w:sz w:val="28"/>
                <w:szCs w:val="28"/>
              </w:rPr>
              <w:t>оциальный педагог</w:t>
            </w:r>
          </w:p>
          <w:p w:rsidR="00E321FB" w:rsidRPr="00872AF1" w:rsidRDefault="00E321FB" w:rsidP="0082748A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5D3043">
            <w:pPr>
              <w:jc w:val="center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Лариса Валерьевна</w:t>
            </w:r>
          </w:p>
        </w:tc>
        <w:tc>
          <w:tcPr>
            <w:tcW w:w="5202" w:type="dxa"/>
          </w:tcPr>
          <w:p w:rsidR="00E321FB" w:rsidRDefault="00E321FB" w:rsidP="00827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872AF1">
              <w:rPr>
                <w:sz w:val="28"/>
                <w:szCs w:val="28"/>
              </w:rPr>
              <w:t xml:space="preserve">  «Небыловская </w:t>
            </w:r>
            <w:r>
              <w:rPr>
                <w:sz w:val="28"/>
                <w:szCs w:val="28"/>
              </w:rPr>
              <w:t>средняя общеобразовательная школа</w:t>
            </w:r>
            <w:r w:rsidRPr="00872AF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р</w:t>
            </w:r>
            <w:r w:rsidRPr="00872AF1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>с</w:t>
            </w:r>
            <w:r w:rsidRPr="00872AF1">
              <w:rPr>
                <w:sz w:val="28"/>
                <w:szCs w:val="28"/>
              </w:rPr>
              <w:t xml:space="preserve">труктурного подразделения </w:t>
            </w:r>
          </w:p>
          <w:p w:rsidR="00E321FB" w:rsidRDefault="00E321FB" w:rsidP="0082748A">
            <w:pPr>
              <w:jc w:val="both"/>
              <w:rPr>
                <w:sz w:val="28"/>
                <w:szCs w:val="28"/>
              </w:rPr>
            </w:pPr>
          </w:p>
          <w:p w:rsidR="00E321FB" w:rsidRPr="00872AF1" w:rsidRDefault="00E321FB" w:rsidP="0082748A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ГНЕВА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Екатерина Владимировна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E321FB" w:rsidRDefault="00E321FB" w:rsidP="00827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872AF1">
              <w:rPr>
                <w:sz w:val="28"/>
                <w:szCs w:val="28"/>
              </w:rPr>
              <w:t xml:space="preserve">   «Федоровская </w:t>
            </w:r>
            <w:r>
              <w:rPr>
                <w:sz w:val="28"/>
                <w:szCs w:val="28"/>
              </w:rPr>
              <w:t>основная общеобразовательная школа», у</w:t>
            </w:r>
            <w:r w:rsidRPr="00872AF1">
              <w:rPr>
                <w:sz w:val="28"/>
                <w:szCs w:val="28"/>
              </w:rPr>
              <w:t>читель начальных классов</w:t>
            </w:r>
          </w:p>
          <w:p w:rsidR="00E321FB" w:rsidRPr="00872AF1" w:rsidRDefault="00E321FB" w:rsidP="0082748A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СИПОВА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 xml:space="preserve">Татьяна Александровна                                                                             </w:t>
            </w:r>
          </w:p>
        </w:tc>
        <w:tc>
          <w:tcPr>
            <w:tcW w:w="5202" w:type="dxa"/>
          </w:tcPr>
          <w:p w:rsidR="00E321FB" w:rsidRDefault="00E321FB" w:rsidP="00827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Pr="004E37A8">
              <w:rPr>
                <w:sz w:val="28"/>
                <w:szCs w:val="28"/>
              </w:rPr>
              <w:t>«Детский сад</w:t>
            </w:r>
            <w:r w:rsidRPr="00872AF1">
              <w:rPr>
                <w:sz w:val="28"/>
                <w:szCs w:val="28"/>
              </w:rPr>
              <w:t xml:space="preserve"> № 32</w:t>
            </w:r>
            <w:r>
              <w:rPr>
                <w:sz w:val="28"/>
                <w:szCs w:val="28"/>
              </w:rPr>
              <w:t>», в</w:t>
            </w:r>
            <w:r w:rsidRPr="00872AF1">
              <w:rPr>
                <w:sz w:val="28"/>
                <w:szCs w:val="28"/>
              </w:rPr>
              <w:t>оспитатель</w:t>
            </w:r>
          </w:p>
          <w:p w:rsidR="00E321FB" w:rsidRPr="00872AF1" w:rsidRDefault="00E321FB" w:rsidP="0082748A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АНИЛОВА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5202" w:type="dxa"/>
          </w:tcPr>
          <w:p w:rsidR="00E321FB" w:rsidRDefault="00E321FB" w:rsidP="00811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872AF1">
              <w:rPr>
                <w:sz w:val="28"/>
                <w:szCs w:val="28"/>
              </w:rPr>
              <w:t xml:space="preserve">   «Шихобаловская </w:t>
            </w:r>
            <w:r>
              <w:rPr>
                <w:sz w:val="28"/>
                <w:szCs w:val="28"/>
              </w:rPr>
              <w:t>основная общеобразовательная школа», у</w:t>
            </w:r>
            <w:r w:rsidRPr="00872AF1">
              <w:rPr>
                <w:sz w:val="28"/>
                <w:szCs w:val="28"/>
              </w:rPr>
              <w:t>читель начальных классов</w:t>
            </w:r>
          </w:p>
          <w:p w:rsidR="00E321FB" w:rsidRPr="00872AF1" w:rsidRDefault="00E321FB" w:rsidP="0081187F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AF2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</w:t>
            </w:r>
          </w:p>
          <w:p w:rsidR="00E321FB" w:rsidRPr="00872AF1" w:rsidRDefault="00E321FB" w:rsidP="00AF2FE1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Марина Геннадьевна</w:t>
            </w:r>
          </w:p>
        </w:tc>
        <w:tc>
          <w:tcPr>
            <w:tcW w:w="5202" w:type="dxa"/>
          </w:tcPr>
          <w:p w:rsidR="00E321FB" w:rsidRDefault="00E321FB" w:rsidP="00811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872AF1">
              <w:rPr>
                <w:sz w:val="28"/>
                <w:szCs w:val="28"/>
              </w:rPr>
              <w:t xml:space="preserve">   «Косинская </w:t>
            </w:r>
            <w:r>
              <w:rPr>
                <w:sz w:val="28"/>
                <w:szCs w:val="28"/>
              </w:rPr>
              <w:t>основная общеобразовательная школа», у</w:t>
            </w:r>
            <w:r w:rsidRPr="00872AF1">
              <w:rPr>
                <w:sz w:val="28"/>
                <w:szCs w:val="28"/>
              </w:rPr>
              <w:t>читель, социальный педагог</w:t>
            </w:r>
          </w:p>
          <w:p w:rsidR="00E321FB" w:rsidRPr="00872AF1" w:rsidRDefault="00E321FB" w:rsidP="0081187F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5D3043">
            <w:pPr>
              <w:jc w:val="center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81187F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ЕТРОВА</w:t>
            </w:r>
          </w:p>
          <w:p w:rsidR="00E321FB" w:rsidRPr="00872AF1" w:rsidRDefault="00E321FB" w:rsidP="0081187F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202" w:type="dxa"/>
          </w:tcPr>
          <w:p w:rsidR="00E321FB" w:rsidRDefault="00E321FB" w:rsidP="00811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Pr="004E37A8">
              <w:rPr>
                <w:sz w:val="28"/>
                <w:szCs w:val="28"/>
              </w:rPr>
              <w:t>«Детский сад</w:t>
            </w:r>
            <w:r w:rsidRPr="00872AF1">
              <w:rPr>
                <w:sz w:val="28"/>
                <w:szCs w:val="28"/>
              </w:rPr>
              <w:t xml:space="preserve"> № 8</w:t>
            </w:r>
            <w:r>
              <w:rPr>
                <w:sz w:val="28"/>
                <w:szCs w:val="28"/>
              </w:rPr>
              <w:t>», с</w:t>
            </w:r>
            <w:r w:rsidRPr="00872AF1">
              <w:rPr>
                <w:sz w:val="28"/>
                <w:szCs w:val="28"/>
              </w:rPr>
              <w:t>оциальный педагог</w:t>
            </w:r>
          </w:p>
          <w:p w:rsidR="00E321FB" w:rsidRPr="00872AF1" w:rsidRDefault="00E321FB" w:rsidP="0081187F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РУНЫШКОВА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Татьяна Валерьевна</w:t>
            </w:r>
          </w:p>
        </w:tc>
        <w:tc>
          <w:tcPr>
            <w:tcW w:w="5202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Pr="004E37A8">
              <w:rPr>
                <w:sz w:val="28"/>
                <w:szCs w:val="28"/>
              </w:rPr>
              <w:t>«Детский сад</w:t>
            </w:r>
            <w:r w:rsidRPr="00872AF1">
              <w:rPr>
                <w:sz w:val="28"/>
                <w:szCs w:val="28"/>
              </w:rPr>
              <w:t xml:space="preserve"> №9 «Золотой ключик»</w:t>
            </w:r>
            <w:r w:rsidRPr="00111D70">
              <w:rPr>
                <w:color w:val="FF0000"/>
                <w:sz w:val="24"/>
                <w:szCs w:val="24"/>
              </w:rPr>
              <w:t xml:space="preserve"> </w:t>
            </w:r>
            <w:r w:rsidRPr="003B5E73">
              <w:rPr>
                <w:sz w:val="28"/>
                <w:szCs w:val="28"/>
              </w:rPr>
              <w:t>комбинированного вида»</w:t>
            </w:r>
            <w:r>
              <w:rPr>
                <w:sz w:val="28"/>
                <w:szCs w:val="28"/>
              </w:rPr>
              <w:t>, с</w:t>
            </w:r>
            <w:r w:rsidRPr="00872AF1">
              <w:rPr>
                <w:sz w:val="28"/>
                <w:szCs w:val="28"/>
              </w:rPr>
              <w:t>оциальный педагог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АХАПОВА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Виктория Рамилевна</w:t>
            </w:r>
          </w:p>
        </w:tc>
        <w:tc>
          <w:tcPr>
            <w:tcW w:w="5202" w:type="dxa"/>
          </w:tcPr>
          <w:p w:rsidR="00E321FB" w:rsidRDefault="00E321FB" w:rsidP="00AF2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казенное специальное (коррекционное) образовательное учреждение Владимирской области </w:t>
            </w:r>
            <w:r w:rsidRPr="00872AF1">
              <w:rPr>
                <w:sz w:val="28"/>
                <w:szCs w:val="28"/>
              </w:rPr>
              <w:t>«Ратисловская специальная (коррекционная) общеобразовательная школа-интернат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AF2F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вида</w:t>
            </w:r>
            <w:r w:rsidRPr="00872AF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с</w:t>
            </w:r>
            <w:r w:rsidRPr="00872AF1">
              <w:rPr>
                <w:sz w:val="28"/>
                <w:szCs w:val="28"/>
              </w:rPr>
              <w:t>оциальный педагог</w:t>
            </w:r>
          </w:p>
          <w:p w:rsidR="00E321FB" w:rsidRPr="00872AF1" w:rsidRDefault="00E321FB" w:rsidP="00AF2FE1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ИТОВА</w:t>
            </w:r>
            <w:r w:rsidRPr="00872AF1">
              <w:rPr>
                <w:sz w:val="28"/>
                <w:szCs w:val="28"/>
              </w:rPr>
              <w:t xml:space="preserve"> 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Ирина Валентиновна</w:t>
            </w:r>
          </w:p>
        </w:tc>
        <w:tc>
          <w:tcPr>
            <w:tcW w:w="5202" w:type="dxa"/>
          </w:tcPr>
          <w:p w:rsidR="00E321FB" w:rsidRDefault="00E321FB" w:rsidP="00AF2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872AF1">
              <w:rPr>
                <w:sz w:val="28"/>
                <w:szCs w:val="28"/>
              </w:rPr>
              <w:t xml:space="preserve">   «Симская</w:t>
            </w:r>
            <w:r>
              <w:rPr>
                <w:sz w:val="28"/>
                <w:szCs w:val="28"/>
              </w:rPr>
              <w:t xml:space="preserve"> средняя общеобразовательная школа</w:t>
            </w:r>
            <w:r w:rsidRPr="00872AF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с</w:t>
            </w:r>
            <w:r w:rsidRPr="00872AF1">
              <w:rPr>
                <w:sz w:val="28"/>
                <w:szCs w:val="28"/>
              </w:rPr>
              <w:t>оциальный педагог</w:t>
            </w:r>
          </w:p>
          <w:p w:rsidR="00E321FB" w:rsidRPr="00872AF1" w:rsidRDefault="00E321FB" w:rsidP="00AF2FE1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ОКОВА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Вера Алексеевна</w:t>
            </w:r>
          </w:p>
        </w:tc>
        <w:tc>
          <w:tcPr>
            <w:tcW w:w="5202" w:type="dxa"/>
          </w:tcPr>
          <w:p w:rsidR="00E321FB" w:rsidRDefault="00E321FB" w:rsidP="00AF2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Pr="004E37A8">
              <w:rPr>
                <w:sz w:val="28"/>
                <w:szCs w:val="28"/>
              </w:rPr>
              <w:t>«Детский сад</w:t>
            </w:r>
            <w:r w:rsidRPr="00872AF1">
              <w:rPr>
                <w:sz w:val="28"/>
                <w:szCs w:val="28"/>
              </w:rPr>
              <w:t xml:space="preserve"> №15 «Колосок»</w:t>
            </w:r>
            <w:r w:rsidRPr="00111D70">
              <w:rPr>
                <w:color w:val="FF0000"/>
                <w:sz w:val="24"/>
                <w:szCs w:val="24"/>
              </w:rPr>
              <w:t xml:space="preserve"> </w:t>
            </w:r>
            <w:r w:rsidRPr="00AF2FE1">
              <w:rPr>
                <w:sz w:val="28"/>
                <w:szCs w:val="28"/>
              </w:rPr>
              <w:t>общеразвивающего вида с приоритетным осуществлением деятельности по художественно-эстетическому направлению развития детей»</w:t>
            </w:r>
            <w:r>
              <w:rPr>
                <w:sz w:val="28"/>
                <w:szCs w:val="28"/>
              </w:rPr>
              <w:t>, в</w:t>
            </w:r>
            <w:r w:rsidRPr="00872AF1">
              <w:rPr>
                <w:sz w:val="28"/>
                <w:szCs w:val="28"/>
              </w:rPr>
              <w:t>оспитатель</w:t>
            </w:r>
          </w:p>
          <w:p w:rsidR="00E321FB" w:rsidRPr="00872AF1" w:rsidRDefault="00E321FB" w:rsidP="00AF2FE1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73240E">
            <w:pPr>
              <w:jc w:val="center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ОЛДАТОВА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Лариса Евгеньевна</w:t>
            </w:r>
          </w:p>
        </w:tc>
        <w:tc>
          <w:tcPr>
            <w:tcW w:w="5202" w:type="dxa"/>
          </w:tcPr>
          <w:p w:rsidR="00E321FB" w:rsidRDefault="00E321FB" w:rsidP="00AF2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872AF1">
              <w:rPr>
                <w:sz w:val="28"/>
                <w:szCs w:val="28"/>
              </w:rPr>
              <w:t xml:space="preserve">   </w:t>
            </w:r>
            <w:r w:rsidRPr="00AF2FE1">
              <w:rPr>
                <w:color w:val="000000"/>
                <w:sz w:val="28"/>
                <w:szCs w:val="28"/>
              </w:rPr>
              <w:t>«Основная общеобразовательная школа №2 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F2FE1">
              <w:rPr>
                <w:color w:val="000000"/>
                <w:sz w:val="28"/>
                <w:szCs w:val="28"/>
              </w:rPr>
              <w:t>Юрьев-Польского</w:t>
            </w:r>
            <w:r w:rsidRPr="00AF2FE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с</w:t>
            </w:r>
            <w:r w:rsidRPr="00872AF1">
              <w:rPr>
                <w:sz w:val="28"/>
                <w:szCs w:val="28"/>
              </w:rPr>
              <w:t>оциальный педагог</w:t>
            </w:r>
          </w:p>
          <w:p w:rsidR="00E321FB" w:rsidRPr="00872AF1" w:rsidRDefault="00E321FB" w:rsidP="00AF2FE1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732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УХАНОВА</w:t>
            </w:r>
            <w:r w:rsidRPr="00872AF1">
              <w:rPr>
                <w:sz w:val="28"/>
                <w:szCs w:val="28"/>
              </w:rPr>
              <w:t xml:space="preserve"> 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202" w:type="dxa"/>
          </w:tcPr>
          <w:p w:rsidR="00E321FB" w:rsidRDefault="00E321FB" w:rsidP="00AF2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Pr="004E37A8">
              <w:rPr>
                <w:sz w:val="28"/>
                <w:szCs w:val="28"/>
              </w:rPr>
              <w:t>«Детский сад</w:t>
            </w:r>
            <w:r w:rsidRPr="00872A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872AF1">
              <w:rPr>
                <w:sz w:val="28"/>
                <w:szCs w:val="28"/>
              </w:rPr>
              <w:t xml:space="preserve"> 22</w:t>
            </w:r>
            <w:r>
              <w:rPr>
                <w:sz w:val="28"/>
                <w:szCs w:val="28"/>
              </w:rPr>
              <w:t>», в</w:t>
            </w:r>
            <w:r w:rsidRPr="00872AF1">
              <w:rPr>
                <w:sz w:val="28"/>
                <w:szCs w:val="28"/>
              </w:rPr>
              <w:t>оспитатель</w:t>
            </w:r>
          </w:p>
          <w:p w:rsidR="00E321FB" w:rsidRPr="00872AF1" w:rsidRDefault="00E321FB" w:rsidP="00AF2FE1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УПИЦЫНА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Светлана Васильевна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E321FB" w:rsidRDefault="00E321FB" w:rsidP="003C3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872A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«Средняя общеобразовательная школа №1 г. Юрьев-Польского», у</w:t>
            </w:r>
            <w:r w:rsidRPr="00872AF1">
              <w:rPr>
                <w:sz w:val="28"/>
                <w:szCs w:val="28"/>
              </w:rPr>
              <w:t>читель начальных классов</w:t>
            </w:r>
          </w:p>
          <w:p w:rsidR="00E321FB" w:rsidRPr="00872AF1" w:rsidRDefault="00E321FB" w:rsidP="003C3C5D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СТИНОВА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5202" w:type="dxa"/>
          </w:tcPr>
          <w:p w:rsidR="00E321FB" w:rsidRDefault="00E321FB" w:rsidP="003C3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Pr="004E37A8">
              <w:rPr>
                <w:sz w:val="28"/>
                <w:szCs w:val="28"/>
              </w:rPr>
              <w:t>«Детский сад</w:t>
            </w:r>
            <w:r w:rsidRPr="00872A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872AF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», в</w:t>
            </w:r>
            <w:r w:rsidRPr="00872AF1">
              <w:rPr>
                <w:sz w:val="28"/>
                <w:szCs w:val="28"/>
              </w:rPr>
              <w:t>оспитатель</w:t>
            </w:r>
          </w:p>
          <w:p w:rsidR="00E321FB" w:rsidRPr="00872AF1" w:rsidRDefault="00E321FB" w:rsidP="003C3C5D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73240E">
            <w:pPr>
              <w:jc w:val="center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АТАКОВА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202" w:type="dxa"/>
          </w:tcPr>
          <w:p w:rsidR="00E321FB" w:rsidRDefault="00E321FB" w:rsidP="00557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872AF1">
              <w:rPr>
                <w:sz w:val="28"/>
                <w:szCs w:val="28"/>
              </w:rPr>
              <w:t xml:space="preserve"> «Шипиловская </w:t>
            </w:r>
            <w:r>
              <w:rPr>
                <w:sz w:val="28"/>
                <w:szCs w:val="28"/>
              </w:rPr>
              <w:t>основная общеобразовательная школа», у</w:t>
            </w:r>
            <w:r w:rsidRPr="00872AF1">
              <w:rPr>
                <w:sz w:val="28"/>
                <w:szCs w:val="28"/>
              </w:rPr>
              <w:t>читель истории и обществознания</w:t>
            </w:r>
          </w:p>
          <w:p w:rsidR="00E321FB" w:rsidRPr="00872AF1" w:rsidRDefault="00E321FB" w:rsidP="00557736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АРЁВА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Валентина Витальевна</w:t>
            </w:r>
          </w:p>
        </w:tc>
        <w:tc>
          <w:tcPr>
            <w:tcW w:w="5202" w:type="dxa"/>
          </w:tcPr>
          <w:p w:rsidR="00E321FB" w:rsidRDefault="00E321FB" w:rsidP="00557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872AF1">
              <w:rPr>
                <w:sz w:val="28"/>
                <w:szCs w:val="28"/>
              </w:rPr>
              <w:t xml:space="preserve">  «Энтузиастская </w:t>
            </w:r>
            <w:r>
              <w:rPr>
                <w:sz w:val="28"/>
                <w:szCs w:val="28"/>
              </w:rPr>
              <w:t>основная общеобразовательная школа», у</w:t>
            </w:r>
            <w:r w:rsidRPr="00872AF1">
              <w:rPr>
                <w:sz w:val="28"/>
                <w:szCs w:val="28"/>
              </w:rPr>
              <w:t>читель начальных классов</w:t>
            </w:r>
          </w:p>
          <w:p w:rsidR="00E321FB" w:rsidRPr="00872AF1" w:rsidRDefault="00E321FB" w:rsidP="00557736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Default="00E321FB" w:rsidP="00732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УВАКОВА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202" w:type="dxa"/>
          </w:tcPr>
          <w:p w:rsidR="00E321FB" w:rsidRDefault="00E321FB" w:rsidP="00557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872A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«Средняя общеобразовательная школа №3 г. Юрьев-Польского», у</w:t>
            </w:r>
            <w:r w:rsidRPr="00872AF1">
              <w:rPr>
                <w:sz w:val="28"/>
                <w:szCs w:val="28"/>
              </w:rPr>
              <w:t>читель начальных классов</w:t>
            </w:r>
          </w:p>
          <w:p w:rsidR="00E321FB" w:rsidRPr="00872AF1" w:rsidRDefault="00E321FB" w:rsidP="00557736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872AF1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E321FB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КАРОВА</w:t>
            </w:r>
          </w:p>
          <w:p w:rsidR="00E321FB" w:rsidRPr="00872AF1" w:rsidRDefault="00E321FB" w:rsidP="003B5E73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Олеся Анатольевна</w:t>
            </w:r>
          </w:p>
        </w:tc>
        <w:tc>
          <w:tcPr>
            <w:tcW w:w="5202" w:type="dxa"/>
          </w:tcPr>
          <w:p w:rsidR="00E321FB" w:rsidRDefault="00E321FB" w:rsidP="00557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Pr="004E37A8">
              <w:rPr>
                <w:sz w:val="28"/>
                <w:szCs w:val="28"/>
              </w:rPr>
              <w:t>«Детский сад</w:t>
            </w:r>
            <w:r w:rsidRPr="00872AF1">
              <w:rPr>
                <w:sz w:val="28"/>
                <w:szCs w:val="28"/>
              </w:rPr>
              <w:t xml:space="preserve"> № 4</w:t>
            </w:r>
            <w:r>
              <w:rPr>
                <w:sz w:val="28"/>
                <w:szCs w:val="28"/>
              </w:rPr>
              <w:t xml:space="preserve"> </w:t>
            </w:r>
            <w:r w:rsidRPr="00557736">
              <w:rPr>
                <w:sz w:val="28"/>
                <w:szCs w:val="28"/>
              </w:rPr>
              <w:t>«Улыбка» комбинированного вида»</w:t>
            </w:r>
            <w:r>
              <w:rPr>
                <w:sz w:val="28"/>
                <w:szCs w:val="28"/>
              </w:rPr>
              <w:t>», с</w:t>
            </w:r>
            <w:r w:rsidRPr="00872AF1">
              <w:rPr>
                <w:sz w:val="28"/>
                <w:szCs w:val="28"/>
              </w:rPr>
              <w:t>оциальный педагог</w:t>
            </w:r>
          </w:p>
          <w:p w:rsidR="00E321FB" w:rsidRPr="00872AF1" w:rsidRDefault="00E321FB" w:rsidP="00557736">
            <w:pPr>
              <w:jc w:val="both"/>
              <w:rPr>
                <w:sz w:val="28"/>
                <w:szCs w:val="28"/>
              </w:rPr>
            </w:pPr>
          </w:p>
        </w:tc>
      </w:tr>
      <w:tr w:rsidR="00E321FB" w:rsidRPr="00872AF1" w:rsidTr="00BE1779">
        <w:tc>
          <w:tcPr>
            <w:tcW w:w="644" w:type="dxa"/>
          </w:tcPr>
          <w:p w:rsidR="00E321FB" w:rsidRPr="00872AF1" w:rsidRDefault="00E321FB" w:rsidP="003B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725" w:type="dxa"/>
          </w:tcPr>
          <w:p w:rsidR="00E321FB" w:rsidRDefault="00E321FB" w:rsidP="00557736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РЕМИЙ</w:t>
            </w:r>
          </w:p>
          <w:p w:rsidR="00E321FB" w:rsidRPr="00872AF1" w:rsidRDefault="00E321FB" w:rsidP="00557736">
            <w:pPr>
              <w:jc w:val="both"/>
              <w:rPr>
                <w:sz w:val="28"/>
                <w:szCs w:val="28"/>
              </w:rPr>
            </w:pPr>
            <w:r w:rsidRPr="00872AF1">
              <w:rPr>
                <w:sz w:val="28"/>
                <w:szCs w:val="28"/>
              </w:rPr>
              <w:t xml:space="preserve">Елена </w:t>
            </w:r>
            <w:r>
              <w:rPr>
                <w:sz w:val="28"/>
                <w:szCs w:val="28"/>
              </w:rPr>
              <w:t>В</w:t>
            </w:r>
            <w:r w:rsidRPr="00872AF1">
              <w:rPr>
                <w:sz w:val="28"/>
                <w:szCs w:val="28"/>
              </w:rPr>
              <w:t>ладимировна</w:t>
            </w:r>
          </w:p>
        </w:tc>
        <w:tc>
          <w:tcPr>
            <w:tcW w:w="5202" w:type="dxa"/>
          </w:tcPr>
          <w:p w:rsidR="00E321FB" w:rsidRPr="00872AF1" w:rsidRDefault="00E321FB" w:rsidP="00557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872A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«Средняя общеобразовательная школа №1 г. Юрьев-Польского», п</w:t>
            </w:r>
            <w:r w:rsidRPr="00872AF1">
              <w:rPr>
                <w:sz w:val="28"/>
                <w:szCs w:val="28"/>
              </w:rPr>
              <w:t>едагог-психолог</w:t>
            </w:r>
          </w:p>
        </w:tc>
      </w:tr>
    </w:tbl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2637F6">
      <w:pPr>
        <w:jc w:val="center"/>
        <w:rPr>
          <w:b/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Default="00E321FB" w:rsidP="00FA46CC">
      <w:pPr>
        <w:pStyle w:val="Normal1"/>
        <w:jc w:val="both"/>
        <w:rPr>
          <w:sz w:val="28"/>
          <w:szCs w:val="28"/>
        </w:rPr>
      </w:pPr>
    </w:p>
    <w:p w:rsidR="00E321FB" w:rsidRPr="00B63964" w:rsidRDefault="00E321FB" w:rsidP="00FA46CC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63964">
        <w:rPr>
          <w:sz w:val="28"/>
          <w:szCs w:val="28"/>
        </w:rPr>
        <w:t>аместитель главы администрации Юрьев-Польского района по социальным вопросам, начальник управления образования</w:t>
      </w:r>
    </w:p>
    <w:p w:rsidR="00E321FB" w:rsidRPr="00B63964" w:rsidRDefault="00E321FB" w:rsidP="00FA46CC">
      <w:pPr>
        <w:pStyle w:val="Normal1"/>
        <w:rPr>
          <w:sz w:val="28"/>
          <w:szCs w:val="28"/>
        </w:rPr>
      </w:pPr>
      <w:r w:rsidRPr="00B63964">
        <w:rPr>
          <w:sz w:val="28"/>
          <w:szCs w:val="28"/>
        </w:rPr>
        <w:t xml:space="preserve">                                    </w:t>
      </w:r>
    </w:p>
    <w:p w:rsidR="00E321FB" w:rsidRPr="00872AF1" w:rsidRDefault="00E321FB" w:rsidP="00FA46CC">
      <w:pPr>
        <w:rPr>
          <w:b/>
          <w:sz w:val="28"/>
          <w:szCs w:val="28"/>
        </w:rPr>
      </w:pPr>
      <w:r w:rsidRPr="00B63964">
        <w:rPr>
          <w:sz w:val="28"/>
          <w:szCs w:val="28"/>
        </w:rPr>
        <w:t xml:space="preserve">                                              А.В.Миловский</w:t>
      </w:r>
    </w:p>
    <w:sectPr w:rsidR="00E321FB" w:rsidRPr="00872AF1" w:rsidSect="0045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FB" w:rsidRDefault="00E321FB" w:rsidP="00992E1D">
      <w:r>
        <w:separator/>
      </w:r>
    </w:p>
  </w:endnote>
  <w:endnote w:type="continuationSeparator" w:id="0">
    <w:p w:rsidR="00E321FB" w:rsidRDefault="00E321FB" w:rsidP="00992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FB" w:rsidRDefault="00E321FB" w:rsidP="00992E1D">
      <w:r>
        <w:separator/>
      </w:r>
    </w:p>
  </w:footnote>
  <w:footnote w:type="continuationSeparator" w:id="0">
    <w:p w:rsidR="00E321FB" w:rsidRDefault="00E321FB" w:rsidP="00992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DE5186"/>
    <w:lvl w:ilvl="0">
      <w:numFmt w:val="bullet"/>
      <w:lvlText w:val="*"/>
      <w:lvlJc w:val="left"/>
    </w:lvl>
  </w:abstractNum>
  <w:abstractNum w:abstractNumId="1">
    <w:nsid w:val="27EA64C8"/>
    <w:multiLevelType w:val="multilevel"/>
    <w:tmpl w:val="F0E2BA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7A1437"/>
    <w:multiLevelType w:val="singleLevel"/>
    <w:tmpl w:val="72303532"/>
    <w:lvl w:ilvl="0">
      <w:start w:val="3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">
    <w:nsid w:val="63CE2242"/>
    <w:multiLevelType w:val="hybridMultilevel"/>
    <w:tmpl w:val="8AC08D40"/>
    <w:lvl w:ilvl="0" w:tplc="C47C72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B3747CC"/>
    <w:multiLevelType w:val="hybridMultilevel"/>
    <w:tmpl w:val="D9508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537"/>
    <w:rsid w:val="00037537"/>
    <w:rsid w:val="00051BD9"/>
    <w:rsid w:val="000B3C14"/>
    <w:rsid w:val="000C6EDE"/>
    <w:rsid w:val="000D1847"/>
    <w:rsid w:val="000D4E19"/>
    <w:rsid w:val="000F2639"/>
    <w:rsid w:val="000F4847"/>
    <w:rsid w:val="000F62E7"/>
    <w:rsid w:val="00111D70"/>
    <w:rsid w:val="00136441"/>
    <w:rsid w:val="001D4762"/>
    <w:rsid w:val="00211FF7"/>
    <w:rsid w:val="002637F6"/>
    <w:rsid w:val="0028174D"/>
    <w:rsid w:val="002A5A6A"/>
    <w:rsid w:val="002C4A55"/>
    <w:rsid w:val="002D4D6A"/>
    <w:rsid w:val="00300973"/>
    <w:rsid w:val="003108B5"/>
    <w:rsid w:val="00311157"/>
    <w:rsid w:val="00313D95"/>
    <w:rsid w:val="00327547"/>
    <w:rsid w:val="003B5E73"/>
    <w:rsid w:val="003C3C5D"/>
    <w:rsid w:val="004054AA"/>
    <w:rsid w:val="00445292"/>
    <w:rsid w:val="00450893"/>
    <w:rsid w:val="004549E6"/>
    <w:rsid w:val="004711B9"/>
    <w:rsid w:val="0049406C"/>
    <w:rsid w:val="004A176E"/>
    <w:rsid w:val="004E37A8"/>
    <w:rsid w:val="00505025"/>
    <w:rsid w:val="00557736"/>
    <w:rsid w:val="00564A72"/>
    <w:rsid w:val="00574676"/>
    <w:rsid w:val="00577B20"/>
    <w:rsid w:val="005A7BAD"/>
    <w:rsid w:val="005D3043"/>
    <w:rsid w:val="00656D4D"/>
    <w:rsid w:val="0069616B"/>
    <w:rsid w:val="006D1427"/>
    <w:rsid w:val="006E71F7"/>
    <w:rsid w:val="0073240E"/>
    <w:rsid w:val="0077017B"/>
    <w:rsid w:val="007B1AE0"/>
    <w:rsid w:val="0081187F"/>
    <w:rsid w:val="0082748A"/>
    <w:rsid w:val="008564D4"/>
    <w:rsid w:val="00872AF1"/>
    <w:rsid w:val="008C174B"/>
    <w:rsid w:val="00951AEC"/>
    <w:rsid w:val="009712A8"/>
    <w:rsid w:val="00992E1D"/>
    <w:rsid w:val="0099549A"/>
    <w:rsid w:val="009B1BFF"/>
    <w:rsid w:val="009F67AB"/>
    <w:rsid w:val="00A14419"/>
    <w:rsid w:val="00A35FE8"/>
    <w:rsid w:val="00AD576C"/>
    <w:rsid w:val="00AF2FE1"/>
    <w:rsid w:val="00B63964"/>
    <w:rsid w:val="00B63C80"/>
    <w:rsid w:val="00B85054"/>
    <w:rsid w:val="00BE1779"/>
    <w:rsid w:val="00BF6CFC"/>
    <w:rsid w:val="00C124B6"/>
    <w:rsid w:val="00C53313"/>
    <w:rsid w:val="00C948CE"/>
    <w:rsid w:val="00CB74B9"/>
    <w:rsid w:val="00CF3852"/>
    <w:rsid w:val="00D16C6A"/>
    <w:rsid w:val="00DA16EA"/>
    <w:rsid w:val="00DA2783"/>
    <w:rsid w:val="00DD0E87"/>
    <w:rsid w:val="00DD50CD"/>
    <w:rsid w:val="00E01B04"/>
    <w:rsid w:val="00E30EDE"/>
    <w:rsid w:val="00E321FB"/>
    <w:rsid w:val="00E82CCE"/>
    <w:rsid w:val="00E85E5A"/>
    <w:rsid w:val="00EB1FF2"/>
    <w:rsid w:val="00ED6DD8"/>
    <w:rsid w:val="00F124DF"/>
    <w:rsid w:val="00F21CFB"/>
    <w:rsid w:val="00F246E8"/>
    <w:rsid w:val="00F55E32"/>
    <w:rsid w:val="00F942D2"/>
    <w:rsid w:val="00FA46CC"/>
    <w:rsid w:val="00F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E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1AE0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1A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B1AE0"/>
    <w:rPr>
      <w:rFonts w:ascii="Times New Roman" w:eastAsia="Times New Roman" w:hAnsi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B1AE0"/>
    <w:pPr>
      <w:spacing w:before="240" w:after="360"/>
      <w:jc w:val="center"/>
    </w:pPr>
    <w:rPr>
      <w:b/>
      <w:color w:val="0000FF"/>
      <w:sz w:val="36"/>
    </w:rPr>
  </w:style>
  <w:style w:type="paragraph" w:styleId="BodyTextIndent">
    <w:name w:val="Body Text Indent"/>
    <w:basedOn w:val="Normal"/>
    <w:link w:val="BodyTextIndentChar"/>
    <w:uiPriority w:val="99"/>
    <w:rsid w:val="007B1AE0"/>
    <w:pPr>
      <w:ind w:firstLine="720"/>
      <w:jc w:val="both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1AE0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D6DD8"/>
    <w:pPr>
      <w:ind w:left="720"/>
      <w:contextualSpacing/>
    </w:pPr>
  </w:style>
  <w:style w:type="paragraph" w:customStyle="1" w:styleId="Normal1">
    <w:name w:val="Normal1"/>
    <w:uiPriority w:val="99"/>
    <w:rsid w:val="00F55E32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F55E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55E32"/>
    <w:rPr>
      <w:rFonts w:ascii="Cambria" w:hAnsi="Cambria" w:cs="Times New Roman"/>
      <w:b/>
      <w:bCs/>
      <w:kern w:val="28"/>
      <w:sz w:val="32"/>
      <w:szCs w:val="32"/>
      <w:lang/>
    </w:rPr>
  </w:style>
  <w:style w:type="paragraph" w:customStyle="1" w:styleId="11">
    <w:name w:val="Обычный11"/>
    <w:uiPriority w:val="99"/>
    <w:rsid w:val="00F55E32"/>
    <w:rPr>
      <w:rFonts w:ascii="Times New Roman" w:eastAsia="Times New Roman" w:hAnsi="Times New Roman"/>
      <w:sz w:val="20"/>
      <w:szCs w:val="20"/>
    </w:rPr>
  </w:style>
  <w:style w:type="paragraph" w:customStyle="1" w:styleId="2">
    <w:name w:val="Обычный2"/>
    <w:uiPriority w:val="99"/>
    <w:rsid w:val="00F55E32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92E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E1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92E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2E1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B1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BF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12</Pages>
  <Words>2381</Words>
  <Characters>13576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М. Братушева</dc:creator>
  <cp:keywords/>
  <dc:description/>
  <cp:lastModifiedBy>LARIONOVA</cp:lastModifiedBy>
  <cp:revision>32</cp:revision>
  <cp:lastPrinted>2015-12-16T13:06:00Z</cp:lastPrinted>
  <dcterms:created xsi:type="dcterms:W3CDTF">2015-11-16T12:10:00Z</dcterms:created>
  <dcterms:modified xsi:type="dcterms:W3CDTF">2015-12-24T05:51:00Z</dcterms:modified>
</cp:coreProperties>
</file>